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04" w:rsidRDefault="00117504" w:rsidP="00D03CEB">
      <w:pPr>
        <w:pStyle w:val="a3"/>
        <w:wordWrap/>
        <w:spacing w:line="276" w:lineRule="auto"/>
        <w:jc w:val="center"/>
      </w:pPr>
      <w:bookmarkStart w:id="0" w:name="_GoBack"/>
      <w:bookmarkEnd w:id="0"/>
    </w:p>
    <w:p w:rsidR="0099022B" w:rsidRPr="00117504" w:rsidRDefault="00AA5378" w:rsidP="00D03CEB">
      <w:pPr>
        <w:pStyle w:val="a3"/>
        <w:wordWrap/>
        <w:spacing w:line="276" w:lineRule="auto"/>
        <w:jc w:val="center"/>
        <w:rPr>
          <w:rFonts w:ascii="Khmer OS Battambang" w:hAnsi="Khmer OS Battambang" w:cs="Khmer OS Battambang"/>
          <w:sz w:val="28"/>
          <w:szCs w:val="28"/>
        </w:rPr>
      </w:pPr>
      <w:r w:rsidRPr="00117504">
        <w:rPr>
          <w:rFonts w:ascii="Khmer OS Battambang" w:eastAsia="함초롬바탕" w:hAnsi="Khmer OS Battambang" w:cs="Khmer OS Battambang"/>
          <w:b/>
          <w:bCs/>
          <w:sz w:val="28"/>
          <w:szCs w:val="28"/>
          <w:cs/>
        </w:rPr>
        <w:t>ណែនាំការឧបត្ថម្ភថ្លៃទិញស</w:t>
      </w:r>
      <w:r w:rsidR="00537EE2" w:rsidRPr="00117504">
        <w:rPr>
          <w:rFonts w:ascii="Khmer OS Battambang" w:eastAsia="함초롬바탕" w:hAnsi="Khmer OS Battambang" w:cs="Khmer OS Battambang"/>
          <w:b/>
          <w:bCs/>
          <w:sz w:val="28"/>
          <w:szCs w:val="28"/>
          <w:cs/>
        </w:rPr>
        <w:t>ម្ភារៈកុមារដល់គ្រួសារមានកូនចាប់ពីបីនាក់ឡើងទៅ</w:t>
      </w:r>
      <w:r w:rsidRPr="00117504">
        <w:rPr>
          <w:rFonts w:ascii="Khmer OS Battambang" w:eastAsia="함초롬바탕" w:hAnsi="Khmer OS Battambang" w:cs="Khmer OS Battambang"/>
          <w:b/>
          <w:bCs/>
          <w:sz w:val="28"/>
          <w:szCs w:val="28"/>
          <w:cs/>
        </w:rPr>
        <w:t>ក្នុងឆ្នាំ</w:t>
      </w:r>
      <w:r w:rsidR="0099022B" w:rsidRPr="00117504">
        <w:rPr>
          <w:rFonts w:ascii="Khmer OS Battambang" w:eastAsia="함초롬바탕" w:hAnsi="Khmer OS Battambang" w:cs="Khmer OS Battambang"/>
          <w:b/>
          <w:bCs/>
          <w:sz w:val="28"/>
          <w:szCs w:val="28"/>
        </w:rPr>
        <w:t>2021</w:t>
      </w:r>
    </w:p>
    <w:p w:rsidR="00117504" w:rsidRDefault="00117504" w:rsidP="00D03CEB">
      <w:pPr>
        <w:pStyle w:val="a3"/>
        <w:spacing w:line="276" w:lineRule="auto"/>
        <w:rPr>
          <w:rFonts w:eastAsia="함초롬바탕" w:hAnsi="함초롬바탕" w:cs="함초롬바탕"/>
          <w:sz w:val="24"/>
          <w:szCs w:val="24"/>
        </w:rPr>
      </w:pPr>
    </w:p>
    <w:p w:rsidR="0099022B" w:rsidRDefault="0099022B" w:rsidP="00D03CEB">
      <w:pPr>
        <w:pStyle w:val="a3"/>
        <w:spacing w:line="276" w:lineRule="auto"/>
      </w:pPr>
      <w:r>
        <w:rPr>
          <w:rFonts w:eastAsia="함초롬바탕" w:hAnsi="함초롬바탕" w:cs="함초롬바탕" w:hint="eastAsia"/>
          <w:sz w:val="24"/>
          <w:szCs w:val="24"/>
        </w:rPr>
        <w:t xml:space="preserve">▇ </w:t>
      </w:r>
      <w:r w:rsidR="00537EE2" w:rsidRPr="00537EE2">
        <w:rPr>
          <w:rFonts w:ascii="Khmer OS Battambang" w:eastAsia="함초롬바탕" w:hAnsi="Khmer OS Battambang" w:cs="Khmer OS Battambang"/>
          <w:b/>
          <w:bCs/>
          <w:sz w:val="26"/>
          <w:szCs w:val="26"/>
          <w:cs/>
        </w:rPr>
        <w:t>គោលដៅឧបត្ថម្ភ</w:t>
      </w:r>
    </w:p>
    <w:p w:rsidR="00FE4537" w:rsidRPr="00FE4537" w:rsidRDefault="0099022B" w:rsidP="00D03CEB">
      <w:pPr>
        <w:pStyle w:val="a3"/>
        <w:spacing w:line="276" w:lineRule="auto"/>
        <w:rPr>
          <w:rFonts w:ascii="Khmer OS Battambang" w:hAnsi="Khmer OS Battambang" w:cs="Khmer OS Battambang"/>
        </w:rPr>
      </w:pPr>
      <w:r w:rsidRPr="00FE4537">
        <w:rPr>
          <w:rFonts w:ascii="Khmer OS Battambang" w:eastAsia="함초롬바탕" w:hAnsi="Khmer OS Battambang" w:cs="Khmer OS Battambang"/>
          <w:sz w:val="24"/>
          <w:szCs w:val="24"/>
        </w:rPr>
        <w:t xml:space="preserve">- </w:t>
      </w:r>
      <w:r w:rsidR="00FE4537" w:rsidRPr="00FE4537">
        <w:rPr>
          <w:rFonts w:ascii="Khmer OS Battambang" w:eastAsia="함초롬바탕" w:hAnsi="Khmer OS Battambang" w:cs="Khmer OS Battambang"/>
          <w:sz w:val="24"/>
          <w:szCs w:val="24"/>
          <w:cs/>
        </w:rPr>
        <w:t>ផ្អែកលើថ្ងៃខែឆ្នាំកំណើត</w:t>
      </w:r>
      <w:r w:rsidRPr="00FE4537">
        <w:rPr>
          <w:rFonts w:ascii="Khmer OS Battambang" w:eastAsia="함초롬바탕" w:hAnsi="Khmer OS Battambang" w:cs="Khmer OS Battambang"/>
          <w:sz w:val="24"/>
          <w:szCs w:val="24"/>
        </w:rPr>
        <w:t xml:space="preserve">, </w:t>
      </w:r>
      <w:r w:rsidR="00FE4537">
        <w:rPr>
          <w:rFonts w:ascii="Khmer OS Battambang" w:eastAsia="함초롬바탕" w:hAnsi="Khmer OS Battambang" w:cs="Khmer OS Battambang"/>
          <w:sz w:val="24"/>
          <w:szCs w:val="24"/>
          <w:cs/>
        </w:rPr>
        <w:t>គ្រួសារមានកូនច្រើនលើសពី</w:t>
      </w:r>
      <w:r w:rsidR="00FE4537" w:rsidRPr="00FE4537">
        <w:rPr>
          <w:rFonts w:ascii="Khmer OS Battambang" w:eastAsia="함초롬바탕" w:hAnsi="Khmer OS Battambang" w:cs="Khmer OS Battambang"/>
          <w:sz w:val="24"/>
          <w:szCs w:val="24"/>
          <w:cs/>
        </w:rPr>
        <w:t>3នាក់</w:t>
      </w:r>
      <w:r w:rsidR="00276EF4">
        <w:rPr>
          <w:rFonts w:ascii="Khmer OS Battambang" w:eastAsia="함초롬바탕" w:hAnsi="Khmer OS Battambang" w:cs="Khmer OS Battambang"/>
          <w:sz w:val="24"/>
          <w:szCs w:val="24"/>
          <w:cs/>
        </w:rPr>
        <w:t>ដែលប្ដីប្រពន្ធទាំងពីរនាក់បាន</w:t>
      </w:r>
      <w:r w:rsidR="00FE4537" w:rsidRPr="00FE4537">
        <w:rPr>
          <w:rFonts w:ascii="Khmer OS Battambang" w:eastAsia="함초롬바탕" w:hAnsi="Khmer OS Battambang" w:cs="Khmer OS Battambang"/>
          <w:sz w:val="24"/>
          <w:szCs w:val="24"/>
          <w:cs/>
        </w:rPr>
        <w:t>ចុះបញ្ជីស្នាក់នៅ</w:t>
      </w:r>
    </w:p>
    <w:p w:rsidR="0099022B" w:rsidRPr="00FE4537" w:rsidRDefault="00276EF4" w:rsidP="00D03CEB">
      <w:pPr>
        <w:pStyle w:val="a3"/>
        <w:spacing w:line="276" w:lineRule="auto"/>
        <w:rPr>
          <w:rFonts w:ascii="Khmer OS Battambang" w:eastAsia="함초롬바탕" w:hAnsi="Khmer OS Battambang" w:cs="Khmer OS Battambang"/>
          <w:sz w:val="24"/>
          <w:szCs w:val="24"/>
        </w:rPr>
      </w:pPr>
      <w:r>
        <w:rPr>
          <w:rFonts w:ascii="Khmer OS Battambang" w:eastAsia="함초롬바탕" w:hAnsi="Khmer OS Battambang" w:cs="Khmer OS Battambang" w:hint="cs"/>
          <w:sz w:val="24"/>
          <w:szCs w:val="24"/>
          <w:cs/>
        </w:rPr>
        <w:t>ហើយ</w:t>
      </w:r>
      <w:r w:rsidR="00FE4537">
        <w:rPr>
          <w:rFonts w:ascii="Khmer OS Battambang" w:eastAsia="함초롬바탕" w:hAnsi="Khmer OS Battambang" w:cs="Khmer OS Battambang" w:hint="cs"/>
          <w:sz w:val="24"/>
          <w:szCs w:val="24"/>
          <w:cs/>
        </w:rPr>
        <w:t>រស់នៅពិតប្រាកដក្នុងក្រុងណាជូលើសពី6ខែ។</w:t>
      </w:r>
    </w:p>
    <w:p w:rsidR="00537EE2" w:rsidRDefault="0099022B" w:rsidP="00D03CEB">
      <w:pPr>
        <w:pStyle w:val="a3"/>
        <w:spacing w:line="276" w:lineRule="auto"/>
        <w:rPr>
          <w:rFonts w:ascii="Khmer OS Battambang" w:eastAsia="함초롬바탕" w:hAnsi="Khmer OS Battambang" w:cs="Khmer OS Battambang"/>
          <w:color w:val="0000FF"/>
          <w:sz w:val="24"/>
          <w:szCs w:val="24"/>
        </w:rPr>
      </w:pPr>
      <w:r>
        <w:rPr>
          <w:rFonts w:eastAsia="함초롬바탕"/>
          <w:color w:val="0000FF"/>
          <w:sz w:val="24"/>
          <w:szCs w:val="24"/>
        </w:rPr>
        <w:t xml:space="preserve">* </w:t>
      </w:r>
      <w:r w:rsidR="00537EE2" w:rsidRPr="007B50C6">
        <w:rPr>
          <w:rFonts w:ascii="Khmer OS Battambang" w:eastAsia="함초롬바탕" w:hAnsi="Khmer OS Battambang" w:cs="Khmer OS Battambang"/>
          <w:color w:val="0000FF"/>
          <w:sz w:val="24"/>
          <w:szCs w:val="24"/>
          <w:cs/>
        </w:rPr>
        <w:t>អនុវត្តន៍ចាប់ពីទារកមាន</w:t>
      </w:r>
      <w:r w:rsidR="00537EE2">
        <w:rPr>
          <w:rFonts w:ascii="Khmer OS Battambang" w:eastAsia="함초롬바탕" w:hAnsi="Khmer OS Battambang" w:cs="Khmer OS Battambang" w:hint="cs"/>
          <w:color w:val="0000FF"/>
          <w:sz w:val="24"/>
          <w:szCs w:val="24"/>
          <w:cs/>
        </w:rPr>
        <w:t>ថ្ងៃខែឆ្នាំកំណើ</w:t>
      </w:r>
      <w:proofErr w:type="gramStart"/>
      <w:r w:rsidR="00537EE2">
        <w:rPr>
          <w:rFonts w:ascii="Khmer OS Battambang" w:eastAsia="함초롬바탕" w:hAnsi="Khmer OS Battambang" w:cs="Khmer OS Battambang" w:hint="cs"/>
          <w:color w:val="0000FF"/>
          <w:sz w:val="24"/>
          <w:szCs w:val="24"/>
          <w:cs/>
        </w:rPr>
        <w:t>ត</w:t>
      </w:r>
      <w:r w:rsidR="00537EE2">
        <w:rPr>
          <w:rFonts w:ascii="Khmer OS Battambang" w:eastAsia="함초롬바탕" w:hAnsi="Khmer OS Battambang" w:cs="Khmer OS Battambang" w:hint="eastAsia"/>
          <w:color w:val="0000FF"/>
          <w:sz w:val="24"/>
          <w:szCs w:val="24"/>
        </w:rPr>
        <w:t>(</w:t>
      </w:r>
      <w:proofErr w:type="gramEnd"/>
      <w:r w:rsidR="00537EE2">
        <w:rPr>
          <w:rFonts w:ascii="Khmer OS Battambang" w:eastAsia="함초롬바탕" w:hAnsi="Khmer OS Battambang" w:cs="Khmer OS Battambang"/>
          <w:color w:val="0000FF"/>
          <w:sz w:val="24"/>
          <w:szCs w:val="24"/>
        </w:rPr>
        <w:t>2021. 1. 1)</w:t>
      </w:r>
    </w:p>
    <w:p w:rsidR="00537EE2" w:rsidRDefault="0099022B" w:rsidP="00D03CEB">
      <w:pPr>
        <w:pStyle w:val="a3"/>
        <w:spacing w:line="276" w:lineRule="auto"/>
        <w:rPr>
          <w:rFonts w:eastAsia="함초롬바탕" w:cstheme="minorBidi"/>
          <w:sz w:val="24"/>
          <w:szCs w:val="24"/>
        </w:rPr>
      </w:pPr>
      <w:r>
        <w:rPr>
          <w:rFonts w:eastAsia="함초롬바탕" w:hAnsi="함초롬바탕" w:cs="함초롬바탕" w:hint="eastAsia"/>
          <w:sz w:val="24"/>
          <w:szCs w:val="24"/>
        </w:rPr>
        <w:t xml:space="preserve">▇ </w:t>
      </w:r>
      <w:r w:rsidR="00537EE2" w:rsidRPr="00537EE2">
        <w:rPr>
          <w:rFonts w:ascii="Khmer OS Battambang" w:eastAsia="함초롬바탕" w:hAnsi="Khmer OS Battambang" w:cs="Khmer OS Battambang"/>
          <w:b/>
          <w:bCs/>
          <w:sz w:val="26"/>
          <w:szCs w:val="26"/>
          <w:cs/>
        </w:rPr>
        <w:t>ខ្លឹមសារឧបត្ថម្</w:t>
      </w:r>
      <w:r w:rsidR="00537EE2" w:rsidRPr="00537EE2">
        <w:rPr>
          <w:rFonts w:ascii="Khmer OS Battambang" w:eastAsia="함초롬바탕" w:hAnsi="Khmer OS Battambang" w:cs="Khmer OS Battambang" w:hint="cs"/>
          <w:b/>
          <w:bCs/>
          <w:sz w:val="26"/>
          <w:szCs w:val="26"/>
          <w:cs/>
        </w:rPr>
        <w:t>ភ</w:t>
      </w:r>
      <w:r w:rsidR="00537EE2">
        <w:rPr>
          <w:rFonts w:eastAsia="함초롬바탕"/>
          <w:sz w:val="24"/>
          <w:szCs w:val="24"/>
        </w:rPr>
        <w:t xml:space="preserve"> </w:t>
      </w:r>
    </w:p>
    <w:p w:rsidR="0099022B" w:rsidRPr="00537EE2" w:rsidRDefault="0099022B" w:rsidP="00D03CEB">
      <w:pPr>
        <w:pStyle w:val="a3"/>
        <w:spacing w:line="276" w:lineRule="auto"/>
        <w:rPr>
          <w:rFonts w:ascii="Khmer OS Battambang" w:hAnsi="Khmer OS Battambang" w:cs="Khmer OS Battambang"/>
        </w:rPr>
      </w:pPr>
      <w:r w:rsidRPr="00537EE2">
        <w:rPr>
          <w:rFonts w:ascii="Khmer OS Battambang" w:eastAsia="함초롬바탕" w:hAnsi="Khmer OS Battambang" w:cs="Khmer OS Battambang"/>
          <w:sz w:val="24"/>
          <w:szCs w:val="24"/>
        </w:rPr>
        <w:t xml:space="preserve">- </w:t>
      </w:r>
      <w:r w:rsidRPr="00537EE2">
        <w:rPr>
          <w:rFonts w:ascii="Khmer OS Battambang" w:eastAsia="함초롬바탕" w:hAnsi="Khmer OS Battambang" w:cs="Khmer OS Battambang"/>
          <w:color w:val="0000FF"/>
          <w:sz w:val="24"/>
          <w:szCs w:val="24"/>
        </w:rPr>
        <w:t>(</w:t>
      </w:r>
      <w:r w:rsidR="00537EE2" w:rsidRPr="00537EE2">
        <w:rPr>
          <w:rFonts w:ascii="Khmer OS Battambang" w:eastAsia="함초롬바탕" w:hAnsi="Khmer OS Battambang" w:cs="Khmer OS Battambang"/>
          <w:color w:val="0000FF"/>
          <w:sz w:val="24"/>
          <w:szCs w:val="24"/>
          <w:cs/>
        </w:rPr>
        <w:t>ចាប់ពីកូនទីបីឡើងទៅ</w:t>
      </w:r>
      <w:proofErr w:type="gramStart"/>
      <w:r w:rsidRPr="00537EE2">
        <w:rPr>
          <w:rFonts w:ascii="Khmer OS Battambang" w:eastAsia="함초롬바탕" w:hAnsi="Khmer OS Battambang" w:cs="Khmer OS Battambang"/>
          <w:color w:val="0000FF"/>
          <w:sz w:val="24"/>
          <w:szCs w:val="24"/>
        </w:rPr>
        <w:t>)</w:t>
      </w:r>
      <w:r w:rsidR="00537EE2">
        <w:rPr>
          <w:rFonts w:ascii="Khmer OS Battambang" w:eastAsia="함초롬바탕" w:hAnsi="Khmer OS Battambang" w:cs="Khmer OS Battambang"/>
          <w:sz w:val="24"/>
          <w:szCs w:val="24"/>
          <w:cs/>
        </w:rPr>
        <w:t>ឧ</w:t>
      </w:r>
      <w:proofErr w:type="gramEnd"/>
      <w:r w:rsidR="00537EE2">
        <w:rPr>
          <w:rFonts w:ascii="Khmer OS Battambang" w:eastAsia="함초롬바탕" w:hAnsi="Khmer OS Battambang" w:cs="Khmer OS Battambang" w:hint="cs"/>
          <w:sz w:val="24"/>
          <w:szCs w:val="24"/>
          <w:cs/>
        </w:rPr>
        <w:t>បត្ថម្ភថ្លៃទិញសម្ភារៈកុមារដល់ទារក1នាក់ចំនួន</w:t>
      </w:r>
      <w:r w:rsidRPr="00537EE2">
        <w:rPr>
          <w:rFonts w:ascii="Khmer OS Battambang" w:eastAsia="함초롬바탕" w:hAnsi="Khmer OS Battambang" w:cs="Khmer OS Battambang"/>
          <w:sz w:val="24"/>
          <w:szCs w:val="24"/>
        </w:rPr>
        <w:t xml:space="preserve"> 50</w:t>
      </w:r>
      <w:r w:rsidR="00537EE2">
        <w:rPr>
          <w:rFonts w:ascii="Khmer OS Battambang" w:eastAsia="함초롬바탕" w:hAnsi="Khmer OS Battambang" w:cs="Khmer OS Battambang" w:hint="cs"/>
          <w:sz w:val="24"/>
          <w:szCs w:val="24"/>
          <w:cs/>
        </w:rPr>
        <w:t>ម៉ឺនវ៉ុន</w:t>
      </w:r>
    </w:p>
    <w:p w:rsidR="0099022B" w:rsidRPr="00537EE2" w:rsidRDefault="0099022B" w:rsidP="00D03CEB">
      <w:pPr>
        <w:pStyle w:val="a3"/>
        <w:spacing w:line="276" w:lineRule="auto"/>
        <w:rPr>
          <w:rFonts w:ascii="Khmer OS Battambang" w:hAnsi="Khmer OS Battambang" w:cs="Khmer OS Battambang"/>
        </w:rPr>
      </w:pPr>
      <w:r>
        <w:rPr>
          <w:rFonts w:eastAsia="함초롬바탕" w:hAnsi="함초롬바탕" w:cs="함초롬바탕" w:hint="eastAsia"/>
          <w:sz w:val="24"/>
          <w:szCs w:val="24"/>
        </w:rPr>
        <w:t xml:space="preserve">▇ </w:t>
      </w:r>
      <w:r w:rsidR="00537EE2" w:rsidRPr="00537EE2">
        <w:rPr>
          <w:rFonts w:ascii="Khmer OS Battambang" w:eastAsia="함초롬바탕" w:hAnsi="Khmer OS Battambang" w:cs="Khmer OS Battambang"/>
          <w:b/>
          <w:bCs/>
          <w:sz w:val="26"/>
          <w:szCs w:val="26"/>
          <w:cs/>
        </w:rPr>
        <w:t>ទំនិញដែលទិញ</w:t>
      </w:r>
    </w:p>
    <w:p w:rsidR="00537EE2" w:rsidRDefault="0099022B" w:rsidP="00D03CEB">
      <w:pPr>
        <w:pStyle w:val="a3"/>
        <w:spacing w:line="276" w:lineRule="auto"/>
        <w:rPr>
          <w:rFonts w:ascii="Khmer OS Battambang" w:eastAsia="함초롬바탕" w:hAnsi="Khmer OS Battambang" w:cs="Khmer OS Battambang"/>
          <w:sz w:val="24"/>
          <w:szCs w:val="24"/>
        </w:rPr>
      </w:pPr>
      <w:r w:rsidRPr="00537EE2">
        <w:rPr>
          <w:rFonts w:ascii="Khmer OS Battambang" w:eastAsia="함초롬바탕" w:hAnsi="Khmer OS Battambang" w:cs="Khmer OS Battambang"/>
          <w:sz w:val="24"/>
          <w:szCs w:val="24"/>
        </w:rPr>
        <w:t xml:space="preserve">- </w:t>
      </w:r>
      <w:r w:rsidR="00537EE2">
        <w:rPr>
          <w:rFonts w:ascii="Khmer OS Battambang" w:eastAsia="함초롬바탕" w:hAnsi="Khmer OS Battambang" w:cs="Khmer OS Battambang" w:hint="cs"/>
          <w:sz w:val="24"/>
          <w:szCs w:val="24"/>
          <w:cs/>
        </w:rPr>
        <w:t>សម្ភារៈកុមារមានដូចជា</w:t>
      </w:r>
      <w:r w:rsidR="00537EE2">
        <w:rPr>
          <w:rFonts w:ascii="Khmer OS Battambang" w:eastAsia="함초롬바탕" w:hAnsi="Khmer OS Battambang" w:cs="Khmer OS Battambang"/>
          <w:sz w:val="24"/>
          <w:szCs w:val="24"/>
          <w:cs/>
        </w:rPr>
        <w:t>រទេះ</w:t>
      </w:r>
      <w:r w:rsidR="00537EE2" w:rsidRPr="00537EE2">
        <w:rPr>
          <w:rFonts w:ascii="Khmer OS Battambang" w:eastAsia="함초롬바탕" w:hAnsi="Khmer OS Battambang" w:cs="Khmer OS Battambang"/>
          <w:sz w:val="24"/>
          <w:szCs w:val="24"/>
          <w:cs/>
        </w:rPr>
        <w:t>រុញកូនក្មេង</w:t>
      </w:r>
      <w:r w:rsidRPr="00537EE2">
        <w:rPr>
          <w:rFonts w:ascii="Khmer OS Battambang" w:eastAsia="함초롬바탕" w:hAnsi="Khmer OS Battambang" w:cs="Khmer OS Battambang"/>
          <w:sz w:val="24"/>
          <w:szCs w:val="24"/>
        </w:rPr>
        <w:t xml:space="preserve">, </w:t>
      </w:r>
      <w:r w:rsidR="00537EE2">
        <w:rPr>
          <w:rFonts w:ascii="Khmer OS Battambang" w:eastAsia="함초롬바탕" w:hAnsi="Khmer OS Battambang" w:cs="Khmer OS Battambang" w:hint="cs"/>
          <w:sz w:val="24"/>
          <w:szCs w:val="24"/>
          <w:cs/>
        </w:rPr>
        <w:t>សំលៀកបំពាក់ទារក</w:t>
      </w:r>
      <w:r w:rsidRPr="00537EE2">
        <w:rPr>
          <w:rFonts w:ascii="Khmer OS Battambang" w:eastAsia="함초롬바탕" w:hAnsi="Khmer OS Battambang" w:cs="Khmer OS Battambang"/>
          <w:sz w:val="24"/>
          <w:szCs w:val="24"/>
        </w:rPr>
        <w:t xml:space="preserve">, </w:t>
      </w:r>
      <w:r w:rsidR="00537EE2">
        <w:rPr>
          <w:rFonts w:ascii="Khmer OS Battambang" w:eastAsia="함초롬바탕" w:hAnsi="Khmer OS Battambang" w:cs="Khmer OS Battambang" w:hint="cs"/>
          <w:sz w:val="24"/>
          <w:szCs w:val="24"/>
          <w:cs/>
        </w:rPr>
        <w:t>សម្ភារៈបំបៅដោះកូន</w:t>
      </w:r>
      <w:r w:rsidRPr="00537EE2">
        <w:rPr>
          <w:rFonts w:ascii="Khmer OS Battambang" w:eastAsia="함초롬바탕" w:hAnsi="Khmer OS Battambang" w:cs="Khmer OS Battambang"/>
          <w:sz w:val="24"/>
          <w:szCs w:val="24"/>
        </w:rPr>
        <w:t xml:space="preserve">, </w:t>
      </w:r>
      <w:r w:rsidR="00537EE2">
        <w:rPr>
          <w:rFonts w:ascii="Khmer OS Battambang" w:eastAsia="함초롬바탕" w:hAnsi="Khmer OS Battambang" w:cs="Khmer OS Battambang" w:hint="cs"/>
          <w:sz w:val="24"/>
          <w:szCs w:val="24"/>
          <w:cs/>
        </w:rPr>
        <w:t>សម្ភារៈងូតទឹក</w:t>
      </w:r>
      <w:r w:rsidRPr="00537EE2">
        <w:rPr>
          <w:rFonts w:ascii="Khmer OS Battambang" w:eastAsia="함초롬바탕" w:hAnsi="Khmer OS Battambang" w:cs="Khmer OS Battambang"/>
          <w:sz w:val="24"/>
          <w:szCs w:val="24"/>
        </w:rPr>
        <w:t xml:space="preserve">, </w:t>
      </w:r>
      <w:r w:rsidR="00537EE2">
        <w:rPr>
          <w:rFonts w:ascii="Khmer OS Battambang" w:eastAsia="함초롬바탕" w:hAnsi="Khmer OS Battambang" w:cs="Khmer OS Battambang" w:hint="cs"/>
          <w:sz w:val="24"/>
          <w:szCs w:val="24"/>
          <w:cs/>
        </w:rPr>
        <w:t>សម្ភារៈ</w:t>
      </w:r>
    </w:p>
    <w:p w:rsidR="0099022B" w:rsidRPr="00537EE2" w:rsidRDefault="00537EE2" w:rsidP="00D03CEB">
      <w:pPr>
        <w:pStyle w:val="a3"/>
        <w:spacing w:line="276" w:lineRule="auto"/>
        <w:rPr>
          <w:rFonts w:ascii="Khmer OS Battambang" w:hAnsi="Khmer OS Battambang" w:cs="Khmer OS Battambang"/>
          <w:cs/>
        </w:rPr>
      </w:pPr>
      <w:r>
        <w:rPr>
          <w:rFonts w:ascii="Khmer OS Battambang" w:eastAsia="함초롬바탕" w:hAnsi="Khmer OS Battambang" w:cs="Khmer OS Battambang" w:hint="cs"/>
          <w:sz w:val="24"/>
          <w:szCs w:val="24"/>
          <w:cs/>
        </w:rPr>
        <w:t>គេង</w:t>
      </w:r>
      <w:r>
        <w:rPr>
          <w:rFonts w:ascii="Khmer OS Battambang" w:eastAsia="함초롬바탕" w:hAnsi="Khmer OS Battambang" w:cs="Khmer OS Battambang" w:hint="eastAsia"/>
          <w:sz w:val="24"/>
          <w:szCs w:val="24"/>
        </w:rPr>
        <w:t xml:space="preserve"> </w:t>
      </w:r>
      <w:r>
        <w:rPr>
          <w:rFonts w:ascii="Khmer OS Battambang" w:eastAsia="함초롬바탕" w:hAnsi="Khmer OS Battambang" w:cs="Khmer OS Battambang" w:hint="cs"/>
          <w:sz w:val="24"/>
          <w:szCs w:val="24"/>
          <w:cs/>
        </w:rPr>
        <w:t>ជាដើម។</w:t>
      </w:r>
    </w:p>
    <w:p w:rsidR="0099022B" w:rsidRPr="00AA5378" w:rsidRDefault="0099022B" w:rsidP="00D03CEB">
      <w:pPr>
        <w:pStyle w:val="a3"/>
        <w:spacing w:line="276" w:lineRule="auto"/>
        <w:rPr>
          <w:rFonts w:ascii="Khmer OS Battambang" w:hAnsi="Khmer OS Battambang" w:cs="Khmer OS Battambang"/>
        </w:rPr>
      </w:pPr>
      <w:r>
        <w:rPr>
          <w:rFonts w:eastAsia="함초롬바탕" w:hAnsi="함초롬바탕" w:cs="함초롬바탕" w:hint="eastAsia"/>
          <w:sz w:val="24"/>
          <w:szCs w:val="24"/>
        </w:rPr>
        <w:t xml:space="preserve">▇ </w:t>
      </w:r>
      <w:proofErr w:type="gramStart"/>
      <w:r w:rsidR="00AA5378" w:rsidRPr="00AA5378">
        <w:rPr>
          <w:rFonts w:ascii="Khmer OS Battambang" w:eastAsia="함초롬바탕" w:hAnsi="Khmer OS Battambang" w:cs="Khmer OS Battambang"/>
          <w:b/>
          <w:bCs/>
          <w:sz w:val="26"/>
          <w:szCs w:val="26"/>
          <w:cs/>
        </w:rPr>
        <w:t>របៀបចុះឈ្មោះ</w:t>
      </w:r>
      <w:r w:rsidRPr="00AA5378">
        <w:rPr>
          <w:rFonts w:ascii="Khmer OS Battambang" w:eastAsia="함초롬바탕" w:hAnsi="Khmer OS Battambang" w:cs="Khmer OS Battambang"/>
          <w:sz w:val="24"/>
          <w:szCs w:val="24"/>
        </w:rPr>
        <w:t xml:space="preserve"> :</w:t>
      </w:r>
      <w:proofErr w:type="gramEnd"/>
      <w:r w:rsidRPr="00AA5378">
        <w:rPr>
          <w:rFonts w:ascii="Khmer OS Battambang" w:eastAsia="함초롬바탕" w:hAnsi="Khmer OS Battambang" w:cs="Khmer OS Battambang"/>
          <w:sz w:val="24"/>
          <w:szCs w:val="24"/>
        </w:rPr>
        <w:t xml:space="preserve"> </w:t>
      </w:r>
      <w:r w:rsidR="00AA5378">
        <w:rPr>
          <w:rFonts w:ascii="Khmer OS Battambang" w:eastAsia="함초롬바탕" w:hAnsi="Khmer OS Battambang" w:cs="Khmer OS Battambang" w:hint="cs"/>
          <w:sz w:val="24"/>
          <w:szCs w:val="24"/>
          <w:cs/>
        </w:rPr>
        <w:t>មកចុះឈ្មោះផ្ទាល់</w:t>
      </w:r>
      <w:r w:rsidRPr="00AA5378">
        <w:rPr>
          <w:rFonts w:ascii="Khmer OS Battambang" w:eastAsia="함초롬바탕" w:hAnsi="Khmer OS Battambang" w:cs="Khmer OS Battambang"/>
          <w:sz w:val="24"/>
          <w:szCs w:val="24"/>
        </w:rPr>
        <w:t xml:space="preserve"> </w:t>
      </w:r>
      <w:r w:rsidR="00AA5378">
        <w:rPr>
          <w:rFonts w:ascii="Khmer OS Battambang" w:eastAsia="함초롬바탕" w:hAnsi="Khmer OS Battambang" w:cs="Khmer OS Battambang" w:hint="cs"/>
          <w:sz w:val="24"/>
          <w:szCs w:val="24"/>
          <w:cs/>
        </w:rPr>
        <w:t>និង</w:t>
      </w:r>
      <w:r w:rsidRPr="00AA5378">
        <w:rPr>
          <w:rFonts w:ascii="Khmer OS Battambang" w:eastAsia="함초롬바탕" w:hAnsi="Khmer OS Battambang" w:cs="Khmer OS Battambang"/>
          <w:sz w:val="24"/>
          <w:szCs w:val="24"/>
        </w:rPr>
        <w:t xml:space="preserve"> </w:t>
      </w:r>
      <w:r w:rsidR="00AA5378">
        <w:rPr>
          <w:rFonts w:ascii="Khmer OS Battambang" w:eastAsia="함초롬바탕" w:hAnsi="Khmer OS Battambang" w:cs="Khmer OS Battambang" w:hint="cs"/>
          <w:sz w:val="24"/>
          <w:szCs w:val="24"/>
          <w:cs/>
        </w:rPr>
        <w:t>ចុះឈ្មោះតាមអ៊ីនធ័ណេត</w:t>
      </w:r>
    </w:p>
    <w:p w:rsidR="00FE4537" w:rsidRDefault="0099022B" w:rsidP="00D03CEB">
      <w:pPr>
        <w:pStyle w:val="a3"/>
        <w:spacing w:line="276" w:lineRule="auto"/>
        <w:rPr>
          <w:rFonts w:ascii="Khmer OS Battambang" w:eastAsia="함초롬바탕" w:hAnsi="Khmer OS Battambang" w:cs="Khmer OS Battambang"/>
          <w:sz w:val="24"/>
          <w:szCs w:val="24"/>
        </w:rPr>
      </w:pPr>
      <w:r>
        <w:rPr>
          <w:rFonts w:eastAsia="함초롬바탕" w:hAnsi="함초롬바탕" w:cs="함초롬바탕" w:hint="eastAsia"/>
          <w:sz w:val="24"/>
          <w:szCs w:val="24"/>
        </w:rPr>
        <w:t xml:space="preserve">▇ </w:t>
      </w:r>
      <w:proofErr w:type="gramStart"/>
      <w:r w:rsidR="00FE4537" w:rsidRPr="00FE4537">
        <w:rPr>
          <w:rFonts w:ascii="Khmer OS Battambang" w:eastAsia="함초롬바탕" w:hAnsi="Khmer OS Battambang" w:cs="Khmer OS Battambang"/>
          <w:b/>
          <w:bCs/>
          <w:sz w:val="26"/>
          <w:szCs w:val="26"/>
          <w:cs/>
        </w:rPr>
        <w:t>ជនមានសិទ្ធចុះឈ្មោះ</w:t>
      </w:r>
      <w:r w:rsidRPr="00FE4537">
        <w:rPr>
          <w:rFonts w:ascii="Khmer OS Battambang" w:eastAsia="함초롬바탕" w:hAnsi="Khmer OS Battambang" w:cs="Khmer OS Battambang"/>
          <w:sz w:val="24"/>
          <w:szCs w:val="24"/>
        </w:rPr>
        <w:t xml:space="preserve"> :</w:t>
      </w:r>
      <w:proofErr w:type="gramEnd"/>
      <w:r w:rsidRPr="00FE4537">
        <w:rPr>
          <w:rFonts w:ascii="Khmer OS Battambang" w:eastAsia="함초롬바탕" w:hAnsi="Khmer OS Battambang" w:cs="Khmer OS Battambang"/>
          <w:sz w:val="24"/>
          <w:szCs w:val="24"/>
        </w:rPr>
        <w:t xml:space="preserve"> </w:t>
      </w:r>
      <w:r w:rsidR="00AA5378" w:rsidRPr="00FE4537">
        <w:rPr>
          <w:rFonts w:ascii="Khmer OS Battambang" w:eastAsia="함초롬바탕" w:hAnsi="Khmer OS Battambang" w:cs="Khmer OS Battambang"/>
          <w:sz w:val="24"/>
          <w:szCs w:val="24"/>
          <w:cs/>
        </w:rPr>
        <w:t>សាម៉ី</w:t>
      </w:r>
      <w:r w:rsidR="00AA5378" w:rsidRPr="00AA5378">
        <w:rPr>
          <w:rFonts w:ascii="Khmer OS Battambang" w:eastAsia="함초롬바탕" w:hAnsi="Khmer OS Battambang" w:cs="Khmer OS Battambang"/>
          <w:sz w:val="24"/>
          <w:szCs w:val="24"/>
          <w:cs/>
        </w:rPr>
        <w:t>ខ្លួនជាម្ដាយ</w:t>
      </w:r>
      <w:r w:rsidR="002D5008">
        <w:rPr>
          <w:rFonts w:ascii="Khmer OS Battambang" w:eastAsia="함초롬바탕" w:hAnsi="Khmer OS Battambang" w:cs="Khmer OS Battambang" w:hint="cs"/>
          <w:sz w:val="24"/>
          <w:szCs w:val="24"/>
          <w:cs/>
        </w:rPr>
        <w:t>ទើបសម្រាលកូន</w:t>
      </w:r>
      <w:r w:rsidRPr="00AA5378">
        <w:rPr>
          <w:rFonts w:ascii="Khmer OS Battambang" w:eastAsia="함초롬바탕" w:hAnsi="Khmer OS Battambang" w:cs="Khmer OS Battambang"/>
          <w:sz w:val="24"/>
          <w:szCs w:val="24"/>
        </w:rPr>
        <w:t xml:space="preserve">, </w:t>
      </w:r>
      <w:r w:rsidR="00AA5378">
        <w:rPr>
          <w:rFonts w:ascii="Khmer OS Battambang" w:eastAsia="함초롬바탕" w:hAnsi="Khmer OS Battambang" w:cs="Khmer OS Battambang" w:hint="cs"/>
          <w:sz w:val="24"/>
          <w:szCs w:val="24"/>
          <w:cs/>
        </w:rPr>
        <w:t>អ្ន</w:t>
      </w:r>
      <w:r w:rsidR="00276EF4">
        <w:rPr>
          <w:rFonts w:ascii="Khmer OS Battambang" w:eastAsia="함초롬바탕" w:hAnsi="Khmer OS Battambang" w:cs="Khmer OS Battambang" w:hint="cs"/>
          <w:sz w:val="24"/>
          <w:szCs w:val="24"/>
          <w:cs/>
        </w:rPr>
        <w:t>ក</w:t>
      </w:r>
      <w:r w:rsidR="00AA5378">
        <w:rPr>
          <w:rFonts w:ascii="Khmer OS Battambang" w:eastAsia="함초롬바탕" w:hAnsi="Khmer OS Battambang" w:cs="Khmer OS Battambang" w:hint="cs"/>
          <w:sz w:val="24"/>
          <w:szCs w:val="24"/>
          <w:cs/>
        </w:rPr>
        <w:t>ជំនួស</w:t>
      </w:r>
      <w:r w:rsidRPr="00AA5378">
        <w:rPr>
          <w:rFonts w:ascii="Khmer OS Battambang" w:eastAsia="함초롬바탕" w:hAnsi="Khmer OS Battambang" w:cs="Khmer OS Battambang"/>
          <w:sz w:val="24"/>
          <w:szCs w:val="24"/>
        </w:rPr>
        <w:t>(</w:t>
      </w:r>
      <w:r w:rsidR="00AA5378">
        <w:rPr>
          <w:rFonts w:ascii="Khmer OS Battambang" w:eastAsia="함초롬바탕" w:hAnsi="Khmer OS Battambang" w:cs="Khmer OS Battambang" w:hint="cs"/>
          <w:sz w:val="24"/>
          <w:szCs w:val="24"/>
          <w:cs/>
        </w:rPr>
        <w:t>ប្ដី</w:t>
      </w:r>
      <w:r w:rsidR="00AA5378">
        <w:rPr>
          <w:rFonts w:ascii="Khmer OS Battambang" w:eastAsia="함초롬바탕" w:hAnsi="Khmer OS Battambang" w:cs="Khmer OS Battambang"/>
          <w:sz w:val="24"/>
          <w:szCs w:val="24"/>
          <w:cs/>
        </w:rPr>
        <w:t>ឬ</w:t>
      </w:r>
      <w:r w:rsidR="00AA5378">
        <w:rPr>
          <w:rFonts w:ascii="Khmer OS Battambang" w:eastAsia="함초롬바탕" w:hAnsi="Khmer OS Battambang" w:cs="Khmer OS Battambang" w:hint="cs"/>
          <w:sz w:val="24"/>
          <w:szCs w:val="24"/>
          <w:cs/>
        </w:rPr>
        <w:t>ប្រពន្ធ</w:t>
      </w:r>
      <w:r w:rsidRPr="00AA5378">
        <w:rPr>
          <w:rFonts w:ascii="Khmer OS Battambang" w:eastAsia="함초롬바탕" w:hAnsi="Khmer OS Battambang" w:cs="Khmer OS Battambang"/>
          <w:sz w:val="24"/>
          <w:szCs w:val="24"/>
        </w:rPr>
        <w:t xml:space="preserve">, </w:t>
      </w:r>
      <w:r w:rsidR="00FE4537">
        <w:rPr>
          <w:rFonts w:ascii="Khmer OS Battambang" w:eastAsia="함초롬바탕" w:hAnsi="Khmer OS Battambang" w:cs="Khmer OS Battambang" w:hint="cs"/>
          <w:sz w:val="24"/>
          <w:szCs w:val="24"/>
          <w:cs/>
        </w:rPr>
        <w:t>ជីដូនជីតា</w:t>
      </w:r>
      <w:r w:rsidR="002D5008">
        <w:rPr>
          <w:rFonts w:ascii="Khmer OS Battambang" w:eastAsia="함초롬바탕" w:hAnsi="Khmer OS Battambang" w:cs="Khmer OS Battambang" w:hint="cs"/>
          <w:sz w:val="24"/>
          <w:szCs w:val="24"/>
          <w:cs/>
        </w:rPr>
        <w:t>របស់</w:t>
      </w:r>
    </w:p>
    <w:p w:rsidR="0099022B" w:rsidRPr="00AA5378" w:rsidRDefault="002D5008" w:rsidP="00D03CEB">
      <w:pPr>
        <w:pStyle w:val="a3"/>
        <w:spacing w:line="276" w:lineRule="auto"/>
        <w:ind w:firstLineChars="1200" w:firstLine="2794"/>
        <w:rPr>
          <w:rFonts w:ascii="Khmer OS Battambang" w:hAnsi="Khmer OS Battambang" w:cs="Khmer OS Battambang"/>
        </w:rPr>
      </w:pPr>
      <w:r>
        <w:rPr>
          <w:rFonts w:ascii="Khmer OS Battambang" w:eastAsia="함초롬바탕" w:hAnsi="Khmer OS Battambang" w:cs="Khmer OS Battambang" w:hint="cs"/>
          <w:sz w:val="24"/>
          <w:szCs w:val="24"/>
          <w:cs/>
        </w:rPr>
        <w:t>ទារកទើបសម្រាល</w:t>
      </w:r>
      <w:r w:rsidR="0099022B" w:rsidRPr="00AA5378">
        <w:rPr>
          <w:rFonts w:ascii="Khmer OS Battambang" w:eastAsia="함초롬바탕" w:hAnsi="Khmer OS Battambang" w:cs="Khmer OS Battambang"/>
          <w:sz w:val="24"/>
          <w:szCs w:val="24"/>
        </w:rPr>
        <w:t>)</w:t>
      </w:r>
    </w:p>
    <w:p w:rsidR="0099022B" w:rsidRPr="002D5008" w:rsidRDefault="0099022B" w:rsidP="00D03CEB">
      <w:pPr>
        <w:pStyle w:val="a3"/>
        <w:spacing w:line="276" w:lineRule="auto"/>
        <w:rPr>
          <w:rFonts w:ascii="Khmer OS Battambang" w:hAnsi="Khmer OS Battambang" w:cs="Khmer OS Battambang"/>
        </w:rPr>
      </w:pPr>
      <w:r>
        <w:rPr>
          <w:rFonts w:eastAsia="함초롬바탕" w:hAnsi="함초롬바탕" w:cs="함초롬바탕" w:hint="eastAsia"/>
          <w:sz w:val="24"/>
          <w:szCs w:val="24"/>
        </w:rPr>
        <w:t xml:space="preserve">▇ </w:t>
      </w:r>
      <w:r w:rsidR="002D5008" w:rsidRPr="002D5008">
        <w:rPr>
          <w:rFonts w:ascii="Khmer OS Battambang" w:eastAsia="함초롬바탕" w:hAnsi="Khmer OS Battambang" w:cs="Khmer OS Battambang"/>
          <w:b/>
          <w:bCs/>
          <w:sz w:val="26"/>
          <w:szCs w:val="26"/>
          <w:cs/>
        </w:rPr>
        <w:t>ឯកាសារត្រូវដាក់ស្នើ</w:t>
      </w:r>
    </w:p>
    <w:p w:rsidR="0099022B" w:rsidRPr="00AA5378" w:rsidRDefault="00AA5378" w:rsidP="00D03CEB">
      <w:pPr>
        <w:pStyle w:val="a3"/>
        <w:spacing w:line="276" w:lineRule="auto"/>
        <w:rPr>
          <w:rFonts w:ascii="Khmer OS Battambang" w:hAnsi="Khmer OS Battambang" w:cs="Khmer OS Battambang"/>
        </w:rPr>
      </w:pPr>
      <w:r>
        <w:rPr>
          <w:rFonts w:eastAsia="함초롬바탕" w:hAnsi="함초롬바탕" w:cs="함초롬바탕" w:hint="eastAsia"/>
          <w:sz w:val="24"/>
          <w:szCs w:val="24"/>
          <w:cs/>
        </w:rPr>
        <w:t>①</w:t>
      </w:r>
      <w:r>
        <w:rPr>
          <w:rFonts w:eastAsia="함초롬바탕" w:hAnsi="함초롬바탕" w:cs="함초롬바탕" w:hint="eastAsia"/>
          <w:sz w:val="24"/>
          <w:szCs w:val="24"/>
        </w:rPr>
        <w:t xml:space="preserve"> </w:t>
      </w:r>
      <w:r w:rsidRPr="00AA5378">
        <w:rPr>
          <w:rFonts w:ascii="Khmer OS Battambang" w:eastAsia="함초롬바탕" w:hAnsi="Khmer OS Battambang" w:cs="Khmer OS Battambang"/>
          <w:sz w:val="24"/>
          <w:szCs w:val="24"/>
          <w:cs/>
        </w:rPr>
        <w:t>លិខិតដាក់ពាក្យ</w:t>
      </w:r>
      <w:r>
        <w:rPr>
          <w:rFonts w:ascii="Khmer OS Battambang" w:eastAsia="함초롬바탕" w:hAnsi="Khmer OS Battambang" w:cs="Khmer OS Battambang" w:hint="eastAsia"/>
          <w:sz w:val="24"/>
          <w:szCs w:val="24"/>
        </w:rPr>
        <w:t xml:space="preserve"> 1</w:t>
      </w:r>
      <w:r>
        <w:rPr>
          <w:rFonts w:ascii="Khmer OS Battambang" w:eastAsia="함초롬바탕" w:hAnsi="Khmer OS Battambang" w:cs="Khmer OS Battambang" w:hint="cs"/>
          <w:sz w:val="24"/>
          <w:szCs w:val="24"/>
          <w:cs/>
        </w:rPr>
        <w:t>ច្បាប់</w:t>
      </w:r>
    </w:p>
    <w:p w:rsidR="0099022B" w:rsidRPr="002D5008" w:rsidRDefault="0099022B" w:rsidP="00D03CEB">
      <w:pPr>
        <w:pStyle w:val="a3"/>
        <w:spacing w:line="276" w:lineRule="auto"/>
        <w:rPr>
          <w:rFonts w:ascii="Khmer OS Battambang" w:hAnsi="Khmer OS Battambang" w:cs="Khmer OS Battambang"/>
        </w:rPr>
      </w:pPr>
      <w:r>
        <w:rPr>
          <w:rFonts w:eastAsia="함초롬바탕" w:hAnsi="함초롬바탕" w:cs="함초롬바탕" w:hint="eastAsia"/>
          <w:sz w:val="24"/>
          <w:szCs w:val="24"/>
        </w:rPr>
        <w:t>②</w:t>
      </w:r>
      <w:r w:rsidR="002D5008">
        <w:rPr>
          <w:rFonts w:eastAsia="함초롬바탕" w:hAnsi="함초롬바탕" w:cs="함초롬바탕" w:hint="eastAsia"/>
          <w:sz w:val="24"/>
          <w:szCs w:val="24"/>
        </w:rPr>
        <w:t xml:space="preserve"> </w:t>
      </w:r>
      <w:r w:rsidR="002D5008" w:rsidRPr="002D5008">
        <w:rPr>
          <w:rFonts w:ascii="Khmer OS Battambang" w:eastAsia="함초롬바탕" w:hAnsi="Khmer OS Battambang" w:cs="Khmer OS Battambang"/>
          <w:sz w:val="24"/>
          <w:szCs w:val="24"/>
          <w:cs/>
        </w:rPr>
        <w:t>ប័ណ្ណសម្គាល់ខ្លួន</w:t>
      </w:r>
      <w:r w:rsidR="002D5008">
        <w:rPr>
          <w:rFonts w:ascii="Khmer OS Battambang" w:eastAsia="함초롬바탕" w:hAnsi="Khmer OS Battambang" w:cs="Khmer OS Battambang" w:hint="eastAsia"/>
          <w:sz w:val="24"/>
          <w:szCs w:val="24"/>
        </w:rPr>
        <w:t xml:space="preserve"> </w:t>
      </w:r>
      <w:r w:rsidR="002D5008">
        <w:rPr>
          <w:rFonts w:ascii="Khmer OS Battambang" w:eastAsia="함초롬바탕" w:hAnsi="Khmer OS Battambang" w:cs="Khmer OS Battambang" w:hint="cs"/>
          <w:sz w:val="24"/>
          <w:szCs w:val="24"/>
          <w:cs/>
        </w:rPr>
        <w:t>និងច្បាប់ថតចម្លងពីសៀវភៅធនាគារ</w:t>
      </w:r>
      <w:r w:rsidR="002D5008">
        <w:rPr>
          <w:rFonts w:ascii="Khmer OS Battambang" w:eastAsia="함초롬바탕" w:hAnsi="Khmer OS Battambang" w:cs="Khmer OS Battambang" w:hint="eastAsia"/>
          <w:sz w:val="24"/>
          <w:szCs w:val="24"/>
        </w:rPr>
        <w:t xml:space="preserve"> </w:t>
      </w:r>
      <w:r w:rsidR="002D5008">
        <w:rPr>
          <w:rFonts w:ascii="Khmer OS Battambang" w:eastAsia="함초롬바탕" w:hAnsi="Khmer OS Battambang" w:cs="Khmer OS Battambang" w:hint="cs"/>
          <w:sz w:val="24"/>
          <w:szCs w:val="24"/>
          <w:cs/>
        </w:rPr>
        <w:t>របស់អ្នកចុះឈ្មោះ</w:t>
      </w:r>
      <w:r w:rsidR="002D5008" w:rsidRPr="002D5008">
        <w:rPr>
          <w:rFonts w:ascii="Khmer OS Battambang" w:eastAsia="함초롬바탕" w:hAnsi="Khmer OS Battambang" w:cs="Khmer OS Battambang"/>
          <w:sz w:val="24"/>
          <w:szCs w:val="24"/>
        </w:rPr>
        <w:t>(</w:t>
      </w:r>
      <w:r w:rsidR="002D5008">
        <w:rPr>
          <w:rFonts w:ascii="Khmer OS Battambang" w:eastAsia="함초롬바탕" w:hAnsi="Khmer OS Battambang" w:cs="Khmer OS Battambang" w:hint="cs"/>
          <w:sz w:val="24"/>
          <w:szCs w:val="24"/>
          <w:cs/>
        </w:rPr>
        <w:t>អ្នកចុះឈ្មោះជំនួស</w:t>
      </w:r>
      <w:r w:rsidR="002D5008" w:rsidRPr="002D5008">
        <w:rPr>
          <w:rFonts w:ascii="Khmer OS Battambang" w:eastAsia="함초롬바탕" w:hAnsi="Khmer OS Battambang" w:cs="Khmer OS Battambang"/>
          <w:sz w:val="24"/>
          <w:szCs w:val="24"/>
        </w:rPr>
        <w:t>)</w:t>
      </w:r>
    </w:p>
    <w:p w:rsidR="0099022B" w:rsidRPr="002D5008" w:rsidRDefault="0099022B" w:rsidP="00D03CEB">
      <w:pPr>
        <w:pStyle w:val="a3"/>
        <w:spacing w:line="276" w:lineRule="auto"/>
        <w:rPr>
          <w:rFonts w:ascii="Khmer OS Battambang" w:hAnsi="Khmer OS Battambang" w:cs="Khmer OS Battambang"/>
        </w:rPr>
      </w:pPr>
      <w:r>
        <w:rPr>
          <w:rFonts w:eastAsia="함초롬바탕" w:hAnsi="함초롬바탕" w:cs="함초롬바탕" w:hint="eastAsia"/>
          <w:sz w:val="24"/>
          <w:szCs w:val="24"/>
        </w:rPr>
        <w:t xml:space="preserve">③ </w:t>
      </w:r>
      <w:r w:rsidR="002D5008" w:rsidRPr="002D5008">
        <w:rPr>
          <w:rFonts w:ascii="Khmer OS Battambang" w:eastAsia="함초롬바탕" w:hAnsi="Khmer OS Battambang" w:cs="Khmer OS Battambang"/>
          <w:sz w:val="24"/>
          <w:szCs w:val="24"/>
          <w:cs/>
        </w:rPr>
        <w:t>លិខិតចុះបញ្ជីស្នាក់នៅ</w:t>
      </w:r>
      <w:r w:rsidRPr="002D5008">
        <w:rPr>
          <w:rFonts w:ascii="Khmer OS Battambang" w:eastAsia="함초롬바탕" w:hAnsi="Khmer OS Battambang" w:cs="Khmer OS Battambang"/>
          <w:sz w:val="24"/>
          <w:szCs w:val="24"/>
        </w:rPr>
        <w:t xml:space="preserve"> </w:t>
      </w:r>
      <w:r w:rsidR="002D5008">
        <w:rPr>
          <w:rFonts w:ascii="Khmer OS Battambang" w:eastAsia="함초롬바탕" w:hAnsi="Khmer OS Battambang" w:cs="Khmer OS Battambang" w:hint="cs"/>
          <w:sz w:val="24"/>
          <w:szCs w:val="24"/>
          <w:cs/>
        </w:rPr>
        <w:t>និង</w:t>
      </w:r>
      <w:r w:rsidRPr="002D5008">
        <w:rPr>
          <w:rFonts w:ascii="Khmer OS Battambang" w:eastAsia="함초롬바탕" w:hAnsi="Khmer OS Battambang" w:cs="Khmer OS Battambang"/>
          <w:sz w:val="24"/>
          <w:szCs w:val="24"/>
        </w:rPr>
        <w:t xml:space="preserve"> </w:t>
      </w:r>
      <w:r w:rsidR="002D5008">
        <w:rPr>
          <w:rFonts w:ascii="Khmer OS Battambang" w:eastAsia="함초롬바탕" w:hAnsi="Khmer OS Battambang" w:cs="Khmer OS Battambang" w:hint="cs"/>
          <w:sz w:val="24"/>
          <w:szCs w:val="24"/>
          <w:cs/>
        </w:rPr>
        <w:t>លិខិតបញ្ជាក់ទំនាក់ទំនងគ្រួសារ</w:t>
      </w:r>
    </w:p>
    <w:p w:rsidR="0099022B" w:rsidRPr="002D5008" w:rsidRDefault="0099022B" w:rsidP="00D03CEB">
      <w:pPr>
        <w:pStyle w:val="a3"/>
        <w:spacing w:line="276" w:lineRule="auto"/>
        <w:rPr>
          <w:rFonts w:ascii="Khmer OS Battambang" w:hAnsi="Khmer OS Battambang" w:cs="Khmer OS Battambang"/>
        </w:rPr>
      </w:pPr>
      <w:r>
        <w:rPr>
          <w:rFonts w:eastAsia="함초롬바탕"/>
          <w:sz w:val="24"/>
          <w:szCs w:val="24"/>
        </w:rPr>
        <w:t>(</w:t>
      </w:r>
      <w:r w:rsidR="002D5008" w:rsidRPr="002D5008">
        <w:rPr>
          <w:rFonts w:ascii="Khmer OS Battambang" w:eastAsia="함초롬바탕" w:hAnsi="Khmer OS Battambang" w:cs="Khmer OS Battambang"/>
          <w:sz w:val="24"/>
          <w:szCs w:val="24"/>
          <w:cs/>
        </w:rPr>
        <w:t>នៅពេលចុះឈ្មោះជំនួស</w:t>
      </w:r>
      <w:r w:rsidRPr="002D5008">
        <w:rPr>
          <w:rFonts w:ascii="Khmer OS Battambang" w:eastAsia="함초롬바탕" w:hAnsi="Khmer OS Battambang" w:cs="Khmer OS Battambang"/>
          <w:sz w:val="24"/>
          <w:szCs w:val="24"/>
        </w:rPr>
        <w:t xml:space="preserve"> </w:t>
      </w:r>
      <w:r w:rsidR="002D5008" w:rsidRPr="002D5008">
        <w:rPr>
          <w:rFonts w:ascii="Khmer OS Battambang" w:eastAsia="함초롬바탕" w:hAnsi="Khmer OS Battambang" w:cs="Khmer OS Battambang"/>
          <w:sz w:val="24"/>
          <w:szCs w:val="24"/>
          <w:cs/>
        </w:rPr>
        <w:t>ឬក៏</w:t>
      </w:r>
      <w:r w:rsidRPr="002D5008">
        <w:rPr>
          <w:rFonts w:ascii="Khmer OS Battambang" w:eastAsia="함초롬바탕" w:hAnsi="Khmer OS Battambang" w:cs="Khmer OS Battambang"/>
          <w:sz w:val="24"/>
          <w:szCs w:val="24"/>
        </w:rPr>
        <w:t xml:space="preserve"> </w:t>
      </w:r>
      <w:r w:rsidR="002D5008" w:rsidRPr="002D5008">
        <w:rPr>
          <w:rFonts w:ascii="Khmer OS Battambang" w:eastAsia="함초롬바탕" w:hAnsi="Khmer OS Battambang" w:cs="Khmer OS Battambang"/>
          <w:sz w:val="24"/>
          <w:szCs w:val="24"/>
          <w:cs/>
        </w:rPr>
        <w:t>ចុះឈ្មោះដោយឡែកបន្ទាប់ពីរាយការណ៍កំណើត</w:t>
      </w:r>
      <w:r w:rsidRPr="002D5008">
        <w:rPr>
          <w:rFonts w:ascii="Khmer OS Battambang" w:eastAsia="함초롬바탕" w:hAnsi="Khmer OS Battambang" w:cs="Khmer OS Battambang"/>
          <w:sz w:val="24"/>
          <w:szCs w:val="24"/>
        </w:rPr>
        <w:t>)</w:t>
      </w:r>
    </w:p>
    <w:p w:rsidR="00AA5378" w:rsidRDefault="0099022B" w:rsidP="00D03CEB">
      <w:pPr>
        <w:pStyle w:val="a3"/>
        <w:spacing w:line="276" w:lineRule="auto"/>
      </w:pPr>
      <w:r>
        <w:rPr>
          <w:rFonts w:eastAsia="함초롬바탕" w:hAnsi="함초롬바탕" w:cs="함초롬바탕" w:hint="eastAsia"/>
          <w:sz w:val="24"/>
          <w:szCs w:val="24"/>
        </w:rPr>
        <w:t xml:space="preserve">▇ </w:t>
      </w:r>
      <w:proofErr w:type="gramStart"/>
      <w:r w:rsidR="00AA5378" w:rsidRPr="007B50C6">
        <w:rPr>
          <w:rFonts w:ascii="Khmer OS Battambang" w:eastAsia="함초롬바탕" w:hAnsi="Khmer OS Battambang" w:cs="Khmer OS Battambang"/>
          <w:b/>
          <w:bCs/>
          <w:sz w:val="24"/>
          <w:szCs w:val="24"/>
          <w:cs/>
        </w:rPr>
        <w:t>ទំនាក់ទំនងសួរនាំតាម</w:t>
      </w:r>
      <w:r w:rsidR="00AA5378" w:rsidRPr="007B50C6">
        <w:rPr>
          <w:rFonts w:ascii="Khmer OS Battambang" w:eastAsia="함초롬바탕" w:hAnsi="Khmer OS Battambang" w:cs="Khmer OS Battambang"/>
          <w:sz w:val="24"/>
          <w:szCs w:val="24"/>
        </w:rPr>
        <w:t xml:space="preserve"> :</w:t>
      </w:r>
      <w:proofErr w:type="gramEnd"/>
      <w:r w:rsidR="00AA5378" w:rsidRPr="007B50C6">
        <w:rPr>
          <w:rFonts w:ascii="Khmer OS Battambang" w:eastAsia="함초롬바탕" w:hAnsi="Khmer OS Battambang" w:cs="Khmer OS Battambang"/>
          <w:sz w:val="24"/>
          <w:szCs w:val="24"/>
        </w:rPr>
        <w:t xml:space="preserve"> </w:t>
      </w:r>
      <w:r w:rsidR="00AA5378" w:rsidRPr="007B50C6">
        <w:rPr>
          <w:rFonts w:ascii="Khmer OS Battambang" w:eastAsia="함초롬바탕" w:hAnsi="Khmer OS Battambang" w:cs="Khmer OS Battambang"/>
          <w:sz w:val="24"/>
          <w:szCs w:val="24"/>
          <w:cs/>
        </w:rPr>
        <w:t>មណ្ឌលសុខភាព</w:t>
      </w:r>
      <w:r w:rsidR="00AA5378" w:rsidRPr="007B50C6">
        <w:rPr>
          <w:rFonts w:ascii="Khmer OS Battambang" w:eastAsia="함초롬바탕" w:hAnsi="Khmer OS Battambang" w:cs="Khmer OS Battambang"/>
          <w:sz w:val="24"/>
          <w:szCs w:val="24"/>
        </w:rPr>
        <w:t xml:space="preserve"> </w:t>
      </w:r>
      <w:r w:rsidR="00AA5378" w:rsidRPr="007B50C6">
        <w:rPr>
          <w:rFonts w:ascii="Khmer OS Battambang" w:eastAsia="함초롬바탕" w:hAnsi="Khmer OS Battambang" w:cs="Khmer OS Battambang"/>
          <w:sz w:val="24"/>
          <w:szCs w:val="24"/>
          <w:cs/>
        </w:rPr>
        <w:t>ផ្នែកលើកកម្ពស់សុខភាព</w:t>
      </w:r>
      <w:r w:rsidR="00AA5378" w:rsidRPr="007B50C6">
        <w:rPr>
          <w:rFonts w:ascii="Khmer OS Battambang" w:eastAsia="함초롬바탕" w:hAnsi="Khmer OS Battambang" w:cs="Khmer OS Battambang"/>
          <w:sz w:val="24"/>
          <w:szCs w:val="24"/>
        </w:rPr>
        <w:t>(061-339-2130)</w:t>
      </w:r>
    </w:p>
    <w:p w:rsidR="0099022B" w:rsidRPr="00AA5378" w:rsidRDefault="0099022B" w:rsidP="00D03CEB">
      <w:pPr>
        <w:pStyle w:val="a3"/>
        <w:spacing w:line="276" w:lineRule="auto"/>
      </w:pPr>
    </w:p>
    <w:p w:rsidR="00F758EB" w:rsidRPr="0099022B" w:rsidRDefault="00F758EB" w:rsidP="00D03CEB">
      <w:pPr>
        <w:spacing w:line="276" w:lineRule="auto"/>
      </w:pPr>
    </w:p>
    <w:sectPr w:rsidR="00F758EB" w:rsidRPr="0099022B" w:rsidSect="0099022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altName w:val="함초롬바탕"/>
    <w:charset w:val="00"/>
    <w:family w:val="auto"/>
    <w:pitch w:val="variable"/>
    <w:sig w:usb0="00000001" w:usb1="5000204A" w:usb2="00010000" w:usb3="00000000" w:csb0="0000011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hmer OS Battambang">
    <w:altName w:val="Times New Roman"/>
    <w:charset w:val="00"/>
    <w:family w:val="auto"/>
    <w:pitch w:val="variable"/>
    <w:sig w:usb0="00000001" w:usb1="5000204A" w:usb2="00010000" w:usb3="00000000" w:csb0="00000111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5845"/>
    <w:multiLevelType w:val="hybridMultilevel"/>
    <w:tmpl w:val="16FE56CA"/>
    <w:lvl w:ilvl="0" w:tplc="202EEA4C">
      <w:start w:val="1"/>
      <w:numFmt w:val="decimalEnclosedCircle"/>
      <w:lvlText w:val="%1"/>
      <w:lvlJc w:val="left"/>
      <w:pPr>
        <w:ind w:left="760" w:hanging="360"/>
      </w:pPr>
      <w:rPr>
        <w:rFonts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2B"/>
    <w:rsid w:val="00076E6A"/>
    <w:rsid w:val="00117504"/>
    <w:rsid w:val="00174169"/>
    <w:rsid w:val="00276EF4"/>
    <w:rsid w:val="002D5008"/>
    <w:rsid w:val="00537EE2"/>
    <w:rsid w:val="00637579"/>
    <w:rsid w:val="007368C2"/>
    <w:rsid w:val="007B50C6"/>
    <w:rsid w:val="0099022B"/>
    <w:rsid w:val="00AA5378"/>
    <w:rsid w:val="00D03CEB"/>
    <w:rsid w:val="00E0231B"/>
    <w:rsid w:val="00F758EB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9022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Placeholder Text"/>
    <w:basedOn w:val="a0"/>
    <w:uiPriority w:val="99"/>
    <w:semiHidden/>
    <w:rsid w:val="00E023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9022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Placeholder Text"/>
    <w:basedOn w:val="a0"/>
    <w:uiPriority w:val="99"/>
    <w:semiHidden/>
    <w:rsid w:val="00E023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12.do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AFB5-8F7E-482D-8EF5-AA202E0A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najupc</cp:lastModifiedBy>
  <cp:revision>4</cp:revision>
  <dcterms:created xsi:type="dcterms:W3CDTF">2021-02-05T06:22:00Z</dcterms:created>
  <dcterms:modified xsi:type="dcterms:W3CDTF">2021-02-05T08:36:00Z</dcterms:modified>
</cp:coreProperties>
</file>