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EB" w:rsidRDefault="00D03CEB" w:rsidP="0099022B">
      <w:pPr>
        <w:pStyle w:val="a3"/>
        <w:wordWrap/>
        <w:jc w:val="center"/>
        <w:rPr>
          <w:rFonts w:ascii="Khmer OS Battambang" w:eastAsia="함초롬바탕" w:hAnsi="Khmer OS Battambang" w:cs="Khmer OS Battambang"/>
          <w:b/>
          <w:bCs/>
          <w:sz w:val="36"/>
          <w:szCs w:val="36"/>
        </w:rPr>
      </w:pPr>
    </w:p>
    <w:p w:rsidR="0099022B" w:rsidRPr="00117504" w:rsidRDefault="00E0231B" w:rsidP="0099022B">
      <w:pPr>
        <w:pStyle w:val="a3"/>
        <w:wordWrap/>
        <w:jc w:val="center"/>
        <w:rPr>
          <w:rFonts w:ascii="Khmer OS Battambang" w:hAnsi="Khmer OS Battambang" w:cs="Khmer OS Battambang"/>
          <w:sz w:val="30"/>
          <w:szCs w:val="30"/>
        </w:rPr>
      </w:pPr>
      <w:r w:rsidRPr="00117504">
        <w:rPr>
          <w:rFonts w:ascii="Khmer OS Battambang" w:eastAsia="함초롬바탕" w:hAnsi="Khmer OS Battambang" w:cs="Khmer OS Battambang"/>
          <w:b/>
          <w:bCs/>
          <w:sz w:val="30"/>
          <w:szCs w:val="30"/>
          <w:cs/>
        </w:rPr>
        <w:t>ណែនាំការផ្លាស់ប្ដូ</w:t>
      </w:r>
      <w:r w:rsidRPr="00117504">
        <w:rPr>
          <w:rFonts w:ascii="Khmer OS Battambang" w:eastAsia="함초롬바탕" w:hAnsi="Khmer OS Battambang" w:cs="Khmer OS Battambang" w:hint="cs"/>
          <w:b/>
          <w:bCs/>
          <w:sz w:val="30"/>
          <w:szCs w:val="30"/>
          <w:cs/>
        </w:rPr>
        <w:t>រ</w:t>
      </w:r>
      <w:r w:rsidR="00276EF4" w:rsidRPr="00117504">
        <w:rPr>
          <w:rFonts w:ascii="Khmer OS Battambang" w:eastAsia="함초롬바탕" w:hAnsi="Khmer OS Battambang" w:cs="Khmer OS Battambang"/>
          <w:b/>
          <w:bCs/>
          <w:sz w:val="30"/>
          <w:szCs w:val="30"/>
          <w:cs/>
        </w:rPr>
        <w:t>ថ្</w:t>
      </w:r>
      <w:r w:rsidR="00276EF4" w:rsidRPr="00117504">
        <w:rPr>
          <w:rFonts w:ascii="Khmer OS Battambang" w:eastAsia="함초롬바탕" w:hAnsi="Khmer OS Battambang" w:cs="Khmer OS Battambang" w:hint="cs"/>
          <w:b/>
          <w:bCs/>
          <w:sz w:val="30"/>
          <w:szCs w:val="30"/>
          <w:cs/>
        </w:rPr>
        <w:t>លៃ</w:t>
      </w:r>
      <w:r w:rsidRPr="00117504">
        <w:rPr>
          <w:rFonts w:ascii="Khmer OS Battambang" w:eastAsia="함초롬바탕" w:hAnsi="Khmer OS Battambang" w:cs="Khmer OS Battambang"/>
          <w:b/>
          <w:bCs/>
          <w:sz w:val="30"/>
          <w:szCs w:val="30"/>
          <w:cs/>
        </w:rPr>
        <w:t>លើក</w:t>
      </w:r>
      <w:r w:rsidR="00276EF4" w:rsidRPr="00117504">
        <w:rPr>
          <w:rFonts w:ascii="Khmer OS Battambang" w:eastAsia="함초롬바탕" w:hAnsi="Khmer OS Battambang" w:cs="Khmer OS Battambang" w:hint="cs"/>
          <w:b/>
          <w:bCs/>
          <w:sz w:val="30"/>
          <w:szCs w:val="30"/>
          <w:cs/>
        </w:rPr>
        <w:t>ទឹក</w:t>
      </w:r>
      <w:r w:rsidRPr="00117504">
        <w:rPr>
          <w:rFonts w:ascii="Khmer OS Battambang" w:eastAsia="함초롬바탕" w:hAnsi="Khmer OS Battambang" w:cs="Khmer OS Battambang"/>
          <w:b/>
          <w:bCs/>
          <w:sz w:val="30"/>
          <w:szCs w:val="30"/>
          <w:cs/>
        </w:rPr>
        <w:t>ចិត្តការសម្រាលកូននិងថ្លៃចិញ្ចឹមទារកឆ្នាំ</w:t>
      </w:r>
      <w:r w:rsidR="0099022B" w:rsidRPr="00117504">
        <w:rPr>
          <w:rFonts w:ascii="Khmer OS Battambang" w:eastAsia="함초롬바탕" w:hAnsi="Khmer OS Battambang" w:cs="Khmer OS Battambang"/>
          <w:b/>
          <w:bCs/>
          <w:sz w:val="30"/>
          <w:szCs w:val="30"/>
        </w:rPr>
        <w:t>2021</w:t>
      </w:r>
    </w:p>
    <w:p w:rsidR="0099022B" w:rsidRPr="00E0231B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r w:rsidR="00E0231B" w:rsidRPr="00E0231B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ថ្លៃលើកទឹកចិត្តការសម្រាលកូន</w:t>
      </w:r>
      <w:r w:rsidRPr="00E0231B">
        <w:rPr>
          <w:rFonts w:ascii="Khmer OS Battambang" w:eastAsia="함초롬바탕" w:hAnsi="Khmer OS Battambang" w:cs="Khmer OS Battambang"/>
          <w:b/>
          <w:bCs/>
          <w:sz w:val="26"/>
          <w:szCs w:val="26"/>
        </w:rPr>
        <w:t>(</w:t>
      </w:r>
      <w:r w:rsidR="00E0231B">
        <w:rPr>
          <w:rFonts w:ascii="Khmer OS Battambang" w:eastAsia="함초롬바탕" w:hAnsi="Khmer OS Battambang" w:cs="Khmer OS Battambang" w:hint="cs"/>
          <w:b/>
          <w:bCs/>
          <w:sz w:val="26"/>
          <w:szCs w:val="26"/>
          <w:cs/>
        </w:rPr>
        <w:t>ក្រុងណាជូ</w:t>
      </w:r>
      <w:r w:rsidRPr="00E0231B">
        <w:rPr>
          <w:rFonts w:ascii="Khmer OS Battambang" w:eastAsia="함초롬바탕" w:hAnsi="Khmer OS Battambang" w:cs="Khmer OS Battambang"/>
          <w:b/>
          <w:bCs/>
          <w:sz w:val="26"/>
          <w:szCs w:val="26"/>
        </w:rPr>
        <w:t>)</w:t>
      </w:r>
    </w:p>
    <w:p w:rsidR="007368C2" w:rsidRDefault="0099022B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sz w:val="24"/>
          <w:szCs w:val="24"/>
        </w:rPr>
      </w:pPr>
      <w:r>
        <w:rPr>
          <w:rFonts w:eastAsia="함초롬바탕"/>
          <w:sz w:val="24"/>
          <w:szCs w:val="24"/>
        </w:rPr>
        <w:t xml:space="preserve">- </w:t>
      </w:r>
      <w:r w:rsidR="00E0231B" w:rsidRPr="00E0231B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គោលដៅឧបត្ថម្ភ</w:t>
      </w:r>
      <w:r w:rsidRPr="00E0231B">
        <w:rPr>
          <w:rFonts w:ascii="Khmer OS Battambang" w:eastAsia="함초롬바탕" w:hAnsi="Khmer OS Battambang" w:cs="Khmer OS Battambang"/>
          <w:sz w:val="24"/>
          <w:szCs w:val="24"/>
        </w:rPr>
        <w:t xml:space="preserve"> : 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គ្រួសារដែល</w:t>
      </w:r>
      <w:r w:rsidR="007368C2"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 w:rsidR="00E0231B">
        <w:rPr>
          <w:rFonts w:ascii="Khmer OS Battambang" w:eastAsia="함초롬바탕" w:hAnsi="Khmer OS Battambang" w:cs="Khmer OS Battambang"/>
          <w:sz w:val="24"/>
          <w:szCs w:val="24"/>
          <w:cs/>
        </w:rPr>
        <w:t>ឪ</w:t>
      </w:r>
      <w:r w:rsidR="00E0231B">
        <w:rPr>
          <w:rFonts w:ascii="Khmer OS Battambang" w:eastAsia="함초롬바탕" w:hAnsi="Khmer OS Battambang" w:cs="Khmer OS Battambang" w:hint="cs"/>
          <w:sz w:val="24"/>
          <w:szCs w:val="24"/>
          <w:cs/>
        </w:rPr>
        <w:t>ពុក</w:t>
      </w:r>
      <w:r w:rsidRPr="00E0231B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E0231B">
        <w:rPr>
          <w:rFonts w:ascii="Khmer OS Battambang" w:eastAsia="함초롬바탕" w:hAnsi="Khmer OS Battambang" w:cs="Khmer OS Battambang"/>
          <w:sz w:val="24"/>
          <w:szCs w:val="24"/>
          <w:cs/>
        </w:rPr>
        <w:t>ឬ</w:t>
      </w:r>
      <w:r w:rsidR="00E0231B">
        <w:rPr>
          <w:rFonts w:ascii="Khmer OS Battambang" w:eastAsia="함초롬바탕" w:hAnsi="Khmer OS Battambang" w:cs="Khmer OS Battambang" w:hint="cs"/>
          <w:sz w:val="24"/>
          <w:szCs w:val="24"/>
          <w:cs/>
        </w:rPr>
        <w:t>ក៏</w:t>
      </w:r>
      <w:r w:rsidR="00E0231B"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 w:rsidR="00E0231B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ម្ដាយរបស់ទារក</w:t>
      </w:r>
      <w:r w:rsidR="00E0231B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បានចុះបញ្ជីជាពលរដ្ឋហើយរស់នៅពិតប្រាកដ</w:t>
      </w:r>
    </w:p>
    <w:p w:rsidR="007368C2" w:rsidRDefault="00E0231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ចាប់ពី6ខែមុនថ្ងៃខែឆ្នាំកំណើតរបស់ទារក</w:t>
      </w:r>
      <w:r w:rsidR="007368C2"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ហើយបានចុះបញ្ជីកំណើតអោយទារកនៅក្នុងក្រុងណាជូ។</w:t>
      </w:r>
    </w:p>
    <w:p w:rsidR="0099022B" w:rsidRPr="007368C2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/>
          <w:color w:val="0000FF"/>
          <w:sz w:val="24"/>
          <w:szCs w:val="24"/>
        </w:rPr>
        <w:t xml:space="preserve">* </w:t>
      </w:r>
      <w:r w:rsidR="007368C2" w:rsidRPr="007368C2">
        <w:rPr>
          <w:rFonts w:ascii="Khmer OS Battambang" w:eastAsia="함초롬바탕" w:hAnsi="Khmer OS Battambang" w:cs="Khmer OS Battambang"/>
          <w:color w:val="0000FF"/>
          <w:sz w:val="24"/>
          <w:szCs w:val="24"/>
          <w:cs/>
        </w:rPr>
        <w:t>កាលបិច្ឆេទអនុវត្តន</w:t>
      </w:r>
      <w:proofErr w:type="gramStart"/>
      <w:r w:rsidR="007368C2" w:rsidRPr="007368C2">
        <w:rPr>
          <w:rFonts w:ascii="Khmer OS Battambang" w:eastAsia="함초롬바탕" w:hAnsi="Khmer OS Battambang" w:cs="Khmer OS Battambang"/>
          <w:color w:val="0000FF"/>
          <w:sz w:val="24"/>
          <w:szCs w:val="24"/>
          <w:cs/>
        </w:rPr>
        <w:t>៍</w:t>
      </w:r>
      <w:r w:rsidRPr="007368C2">
        <w:rPr>
          <w:rFonts w:ascii="Khmer OS Battambang" w:eastAsia="함초롬바탕" w:hAnsi="Khmer OS Battambang" w:cs="Khmer OS Battambang"/>
          <w:color w:val="0000FF"/>
          <w:sz w:val="24"/>
          <w:szCs w:val="24"/>
        </w:rPr>
        <w:t xml:space="preserve"> :</w:t>
      </w:r>
      <w:proofErr w:type="gramEnd"/>
      <w:r w:rsidRPr="007368C2">
        <w:rPr>
          <w:rFonts w:ascii="Khmer OS Battambang" w:eastAsia="함초롬바탕" w:hAnsi="Khmer OS Battambang" w:cs="Khmer OS Battambang"/>
          <w:color w:val="0000FF"/>
          <w:sz w:val="24"/>
          <w:szCs w:val="24"/>
        </w:rPr>
        <w:t xml:space="preserve"> 2021. 1. 1</w:t>
      </w:r>
    </w:p>
    <w:p w:rsidR="0099022B" w:rsidRDefault="0099022B" w:rsidP="00D03CEB">
      <w:pPr>
        <w:pStyle w:val="a3"/>
        <w:spacing w:line="276" w:lineRule="auto"/>
      </w:pPr>
      <w:r>
        <w:rPr>
          <w:rFonts w:eastAsia="함초롬바탕"/>
          <w:sz w:val="24"/>
          <w:szCs w:val="24"/>
        </w:rPr>
        <w:t xml:space="preserve">- </w:t>
      </w:r>
      <w:r w:rsidR="007368C2" w:rsidRPr="007368C2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ខ្លឹមសារឧ</w:t>
      </w:r>
      <w:r w:rsidR="007368C2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បត្ថម្</w:t>
      </w:r>
      <w:proofErr w:type="gramStart"/>
      <w:r w:rsidR="007368C2">
        <w:rPr>
          <w:rFonts w:ascii="Khmer OS Battambang" w:eastAsia="함초롬바탕" w:hAnsi="Khmer OS Battambang" w:cs="Khmer OS Battambang" w:hint="cs"/>
          <w:b/>
          <w:bCs/>
          <w:sz w:val="24"/>
          <w:szCs w:val="24"/>
          <w:cs/>
        </w:rPr>
        <w:t>ភ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 :</w:t>
      </w:r>
      <w:proofErr w:type="gramEnd"/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កូនទីមួយ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 100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ម៉ឺនវ៉ុន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កូនទីពីរ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 200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ម៉ឺនវ៉ុន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, 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កូនទីបី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 300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ម៉ឺនវ៉ុន</w:t>
      </w:r>
    </w:p>
    <w:p w:rsidR="0099022B" w:rsidRPr="007368C2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/>
          <w:sz w:val="24"/>
          <w:szCs w:val="24"/>
        </w:rPr>
        <w:t>(</w:t>
      </w:r>
      <w:r w:rsidR="007368C2" w:rsidRPr="007368C2">
        <w:rPr>
          <w:rFonts w:ascii="Khmer OS Battambang" w:eastAsia="함초롬바탕" w:hAnsi="Khmer OS Battambang" w:cs="Khmer OS Battambang"/>
          <w:sz w:val="24"/>
          <w:szCs w:val="24"/>
          <w:cs/>
        </w:rPr>
        <w:t>ផ្ដល់ជូនដោយបែងចែក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>6</w:t>
      </w:r>
      <w:r w:rsidR="007368C2" w:rsidRPr="007368C2">
        <w:rPr>
          <w:rFonts w:ascii="Khmer OS Battambang" w:eastAsia="함초롬바탕" w:hAnsi="Khmer OS Battambang" w:cs="Khmer OS Battambang"/>
          <w:sz w:val="24"/>
          <w:szCs w:val="24"/>
          <w:cs/>
        </w:rPr>
        <w:t>ខែម្ដងចំនួន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 xml:space="preserve"> 50</w:t>
      </w:r>
      <w:r w:rsidR="007368C2" w:rsidRPr="007368C2">
        <w:rPr>
          <w:rFonts w:ascii="Khmer OS Battambang" w:eastAsia="함초롬바탕" w:hAnsi="Khmer OS Battambang" w:cs="Khmer OS Battambang"/>
          <w:sz w:val="24"/>
          <w:szCs w:val="24"/>
          <w:cs/>
        </w:rPr>
        <w:t>ម៉ឺនវ៉ុ</w:t>
      </w:r>
      <w:r w:rsidR="007368C2">
        <w:rPr>
          <w:rFonts w:ascii="Khmer OS Battambang" w:eastAsia="함초롬바탕" w:hAnsi="Khmer OS Battambang" w:cs="Khmer OS Battambang" w:hint="cs"/>
          <w:sz w:val="24"/>
          <w:szCs w:val="24"/>
          <w:cs/>
        </w:rPr>
        <w:t>ន</w:t>
      </w:r>
      <w:r w:rsidRPr="007368C2">
        <w:rPr>
          <w:rFonts w:ascii="Khmer OS Battambang" w:eastAsia="함초롬바탕" w:hAnsi="Khmer OS Battambang" w:cs="Khmer OS Battambang"/>
          <w:sz w:val="24"/>
          <w:szCs w:val="24"/>
        </w:rPr>
        <w:t>)</w:t>
      </w:r>
    </w:p>
    <w:p w:rsidR="0099022B" w:rsidRDefault="0099022B" w:rsidP="00D03CEB">
      <w:pPr>
        <w:pStyle w:val="a3"/>
        <w:spacing w:line="276" w:lineRule="auto"/>
      </w:pPr>
    </w:p>
    <w:p w:rsidR="0099022B" w:rsidRPr="007B50C6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r w:rsidR="007B50C6" w:rsidRPr="007B50C6">
        <w:rPr>
          <w:rFonts w:ascii="Khmer OS Battambang" w:eastAsia="함초롬바탕" w:hAnsi="Khmer OS Battambang" w:cs="Khmer OS Battambang"/>
          <w:b/>
          <w:bCs/>
          <w:sz w:val="26"/>
          <w:szCs w:val="26"/>
          <w:cs/>
        </w:rPr>
        <w:t>ថ្លៃចិញ្ចឹមទារក</w:t>
      </w:r>
      <w:r w:rsidRPr="007B50C6">
        <w:rPr>
          <w:rFonts w:ascii="Khmer OS Battambang" w:eastAsia="함초롬바탕" w:hAnsi="Khmer OS Battambang" w:cs="Khmer OS Battambang"/>
          <w:b/>
          <w:bCs/>
          <w:sz w:val="26"/>
          <w:szCs w:val="26"/>
        </w:rPr>
        <w:t>(</w:t>
      </w:r>
      <w:r w:rsidR="007B50C6">
        <w:rPr>
          <w:rFonts w:ascii="Khmer OS Battambang" w:eastAsia="함초롬바탕" w:hAnsi="Khmer OS Battambang" w:cs="Khmer OS Battambang" w:hint="cs"/>
          <w:b/>
          <w:bCs/>
          <w:sz w:val="26"/>
          <w:szCs w:val="26"/>
          <w:cs/>
        </w:rPr>
        <w:t>ចនឡាណាមដូ</w:t>
      </w:r>
      <w:r w:rsidRPr="007B50C6">
        <w:rPr>
          <w:rFonts w:ascii="Khmer OS Battambang" w:eastAsia="함초롬바탕" w:hAnsi="Khmer OS Battambang" w:cs="Khmer OS Battambang"/>
          <w:b/>
          <w:bCs/>
          <w:sz w:val="26"/>
          <w:szCs w:val="26"/>
        </w:rPr>
        <w:t>)</w:t>
      </w:r>
    </w:p>
    <w:p w:rsidR="007B50C6" w:rsidRDefault="0099022B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sz w:val="24"/>
          <w:szCs w:val="24"/>
        </w:rPr>
      </w:pPr>
      <w:r>
        <w:rPr>
          <w:rFonts w:eastAsia="함초롬바탕"/>
          <w:sz w:val="24"/>
          <w:szCs w:val="24"/>
        </w:rPr>
        <w:t xml:space="preserve">- </w:t>
      </w:r>
      <w:r w:rsidR="007B50C6" w:rsidRPr="00E0231B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គោលដៅឧបត្ថម្ភ</w:t>
      </w:r>
      <w:r>
        <w:rPr>
          <w:rFonts w:eastAsia="함초롬바탕"/>
          <w:sz w:val="24"/>
          <w:szCs w:val="24"/>
        </w:rPr>
        <w:t xml:space="preserve"> : </w:t>
      </w:r>
      <w:r w:rsidR="007B50C6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គ្រួសារដែលមានការចុះឈ្មោះរស់នៅ</w:t>
      </w:r>
      <w:r w:rsidR="007B50C6">
        <w:rPr>
          <w:rFonts w:ascii="Khmer OS Battambang" w:eastAsia="함초롬바탕" w:hAnsi="Khmer OS Battambang" w:cs="Khmer OS Battambang" w:hint="eastAsia"/>
          <w:sz w:val="24"/>
          <w:szCs w:val="24"/>
        </w:rPr>
        <w:t xml:space="preserve"> </w:t>
      </w:r>
      <w:r w:rsidR="007B50C6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និងបានចុះបញ្ជីកំណើតអោយទារកនៅក្នុងខេត្ត</w:t>
      </w:r>
    </w:p>
    <w:p w:rsidR="0099022B" w:rsidRPr="007B50C6" w:rsidRDefault="007B50C6" w:rsidP="00D03CEB">
      <w:pPr>
        <w:pStyle w:val="a3"/>
        <w:spacing w:line="276" w:lineRule="auto"/>
        <w:rPr>
          <w:rFonts w:ascii="Khmer OS Battambang" w:eastAsia="함초롬바탕" w:hAnsi="Khmer OS Battambang" w:cs="Khmer OS Battambang"/>
          <w:sz w:val="24"/>
          <w:szCs w:val="24"/>
        </w:rPr>
      </w:pPr>
      <w:r w:rsidRPr="007B50C6">
        <w:rPr>
          <w:rFonts w:ascii="Khmer OS Battambang" w:eastAsia="함초롬바탕" w:hAnsi="Khmer OS Battambang" w:cs="Khmer OS Battambang"/>
          <w:sz w:val="24"/>
          <w:szCs w:val="24"/>
        </w:rPr>
        <w:t>(</w:t>
      </w: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ចនឡាណាមដូ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>)</w:t>
      </w:r>
      <w:r>
        <w:rPr>
          <w:rFonts w:ascii="Khmer OS Battambang" w:eastAsia="함초롬바탕" w:hAnsi="Khmer OS Battambang" w:cs="Khmer OS Battambang" w:hint="cs"/>
          <w:sz w:val="24"/>
          <w:szCs w:val="24"/>
          <w:cs/>
        </w:rPr>
        <w:t>តាមថ្ងៃខែឆ្នាំកំណើតរបស់ទារ</w:t>
      </w:r>
      <w:r>
        <w:rPr>
          <w:rFonts w:ascii="Khmer OS Battambang" w:eastAsia="함초롬바탕" w:hAnsi="Khmer OS Battambang" w:cs="Khmer OS Battambang"/>
          <w:sz w:val="24"/>
          <w:szCs w:val="24"/>
        </w:rPr>
        <w:t>ក។</w:t>
      </w:r>
    </w:p>
    <w:p w:rsidR="0099022B" w:rsidRPr="007B50C6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/>
          <w:sz w:val="24"/>
          <w:szCs w:val="24"/>
        </w:rPr>
        <w:t xml:space="preserve">- </w:t>
      </w:r>
      <w:r w:rsidR="007B50C6" w:rsidRPr="007368C2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ខ្លឹមសារឧ</w:t>
      </w:r>
      <w:r w:rsidR="007B50C6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បត្ថម្</w:t>
      </w:r>
      <w:proofErr w:type="gramStart"/>
      <w:r w:rsidR="007B50C6">
        <w:rPr>
          <w:rFonts w:ascii="Khmer OS Battambang" w:eastAsia="함초롬바탕" w:hAnsi="Khmer OS Battambang" w:cs="Khmer OS Battambang" w:hint="cs"/>
          <w:b/>
          <w:bCs/>
          <w:sz w:val="24"/>
          <w:szCs w:val="24"/>
          <w:cs/>
        </w:rPr>
        <w:t>ភ</w:t>
      </w:r>
      <w:r>
        <w:rPr>
          <w:rFonts w:eastAsia="함초롬바탕"/>
          <w:sz w:val="24"/>
          <w:szCs w:val="24"/>
        </w:rPr>
        <w:t xml:space="preserve"> 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>:</w:t>
      </w:r>
      <w:proofErr w:type="gramEnd"/>
      <w:r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7B50C6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ឧបត្ថម្ភជូនចំនួន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>50</w:t>
      </w:r>
      <w:r w:rsidR="007B50C6">
        <w:rPr>
          <w:rFonts w:ascii="Khmer OS Battambang" w:eastAsia="함초롬바탕" w:hAnsi="Khmer OS Battambang" w:cs="Khmer OS Battambang"/>
          <w:sz w:val="24"/>
          <w:szCs w:val="24"/>
          <w:cs/>
        </w:rPr>
        <w:t>ម៉ឺ</w:t>
      </w:r>
      <w:r w:rsidR="007B50C6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នវ៉ុន</w:t>
      </w:r>
    </w:p>
    <w:p w:rsidR="0099022B" w:rsidRDefault="0099022B" w:rsidP="00D03CEB">
      <w:pPr>
        <w:pStyle w:val="a3"/>
        <w:spacing w:line="276" w:lineRule="auto"/>
      </w:pPr>
      <w:r>
        <w:rPr>
          <w:rFonts w:eastAsia="함초롬바탕"/>
          <w:color w:val="0000FF"/>
          <w:sz w:val="24"/>
          <w:szCs w:val="24"/>
        </w:rPr>
        <w:t>*</w:t>
      </w:r>
      <w:r w:rsidR="007B50C6" w:rsidRPr="007B50C6">
        <w:rPr>
          <w:rFonts w:ascii="Khmer OS Battambang" w:eastAsia="함초롬바탕" w:hAnsi="Khmer OS Battambang" w:cs="Khmer OS Battambang"/>
          <w:color w:val="0000FF"/>
          <w:sz w:val="24"/>
          <w:szCs w:val="24"/>
          <w:cs/>
        </w:rPr>
        <w:t>អនុវត្តន៍ចាប់ពីទារកមាន</w:t>
      </w:r>
      <w:r w:rsidR="007B50C6">
        <w:rPr>
          <w:rFonts w:ascii="Khmer OS Battambang" w:eastAsia="함초롬바탕" w:hAnsi="Khmer OS Battambang" w:cs="Khmer OS Battambang" w:hint="cs"/>
          <w:color w:val="0000FF"/>
          <w:sz w:val="24"/>
          <w:szCs w:val="24"/>
          <w:cs/>
        </w:rPr>
        <w:t>ថ្ងៃខែឆ្នាំកំណើត</w:t>
      </w:r>
      <w:r w:rsidR="007B50C6">
        <w:rPr>
          <w:rFonts w:ascii="Khmer OS Battambang" w:eastAsia="함초롬바탕" w:hAnsi="Khmer OS Battambang" w:cs="Khmer OS Battambang" w:hint="eastAsia"/>
          <w:color w:val="0000FF"/>
          <w:sz w:val="24"/>
          <w:szCs w:val="24"/>
        </w:rPr>
        <w:t>(</w:t>
      </w:r>
      <w:r w:rsidR="007B50C6">
        <w:rPr>
          <w:rFonts w:ascii="Khmer OS Battambang" w:eastAsia="함초롬바탕" w:hAnsi="Khmer OS Battambang" w:cs="Khmer OS Battambang"/>
          <w:color w:val="0000FF"/>
          <w:sz w:val="24"/>
          <w:szCs w:val="24"/>
        </w:rPr>
        <w:t>2021. 1. 1)</w:t>
      </w:r>
    </w:p>
    <w:p w:rsidR="0099022B" w:rsidRDefault="0099022B" w:rsidP="00D03CEB">
      <w:pPr>
        <w:pStyle w:val="a3"/>
        <w:spacing w:line="276" w:lineRule="auto"/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proofErr w:type="gramStart"/>
      <w:r w:rsidR="007B50C6" w:rsidRPr="007B50C6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ទំនាក់ទំនងសួរនាំតាម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:</w:t>
      </w:r>
      <w:proofErr w:type="gramEnd"/>
      <w:r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7B50C6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មណ្ឌលសុខភាព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7B50C6" w:rsidRPr="007B50C6">
        <w:rPr>
          <w:rFonts w:ascii="Khmer OS Battambang" w:eastAsia="함초롬바탕" w:hAnsi="Khmer OS Battambang" w:cs="Khmer OS Battambang"/>
          <w:sz w:val="24"/>
          <w:szCs w:val="24"/>
          <w:cs/>
        </w:rPr>
        <w:t>ផ្នែកលើកកម្ពស់សុខភាព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>(061-339-2130)</w:t>
      </w:r>
    </w:p>
    <w:p w:rsidR="0099022B" w:rsidRPr="007B50C6" w:rsidRDefault="0099022B" w:rsidP="00D03CEB">
      <w:pPr>
        <w:pStyle w:val="a3"/>
        <w:spacing w:line="276" w:lineRule="auto"/>
        <w:rPr>
          <w:rFonts w:ascii="Khmer OS Battambang" w:hAnsi="Khmer OS Battambang" w:cs="Khmer OS Battambang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▇ </w:t>
      </w:r>
      <w:proofErr w:type="gramStart"/>
      <w:r w:rsidR="007B50C6" w:rsidRPr="007B50C6">
        <w:rPr>
          <w:rFonts w:ascii="Khmer OS Battambang" w:eastAsia="함초롬바탕" w:hAnsi="Khmer OS Battambang" w:cs="Khmer OS Battambang"/>
          <w:b/>
          <w:bCs/>
          <w:sz w:val="24"/>
          <w:szCs w:val="24"/>
          <w:cs/>
        </w:rPr>
        <w:t>ចុះឈ្មោះ</w:t>
      </w:r>
      <w:r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:</w:t>
      </w:r>
      <w:proofErr w:type="gramEnd"/>
      <w:r w:rsidRPr="007B50C6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ឃុំ</w:t>
      </w:r>
      <w:r w:rsidR="00AA5378">
        <w:rPr>
          <w:rFonts w:ascii="Khmer OS Battambang" w:eastAsia="함초롬바탕" w:hAnsi="Khmer OS Battambang" w:cs="Khmer OS Battambang" w:hint="eastAsia"/>
          <w:sz w:val="24"/>
          <w:szCs w:val="24"/>
        </w:rPr>
        <w:t>/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សង្កាត់</w:t>
      </w:r>
      <w:r w:rsidR="00AA5378">
        <w:rPr>
          <w:rFonts w:ascii="Khmer OS Battambang" w:eastAsia="함초롬바탕" w:hAnsi="Khmer OS Battambang" w:cs="Khmer OS Battambang"/>
          <w:sz w:val="24"/>
          <w:szCs w:val="24"/>
        </w:rPr>
        <w:t>/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ក្រុម</w:t>
      </w:r>
      <w:r w:rsidR="00AA5378">
        <w:rPr>
          <w:rFonts w:ascii="Khmer OS Battambang" w:eastAsia="함초롬바탕" w:hAnsi="Khmer OS Battambang" w:cs="Khmer OS Battambang"/>
          <w:sz w:val="24"/>
          <w:szCs w:val="24"/>
        </w:rPr>
        <w:t xml:space="preserve"> </w:t>
      </w:r>
      <w:r w:rsidR="00AA5378">
        <w:rPr>
          <w:rFonts w:ascii="Khmer OS Battambang" w:eastAsia="함초롬바탕" w:hAnsi="Khmer OS Battambang" w:cs="Khmer OS Battambang" w:hint="cs"/>
          <w:sz w:val="24"/>
          <w:szCs w:val="24"/>
          <w:cs/>
        </w:rPr>
        <w:t>មជ្ឈមណ្ឌលសុខុមាលភាពរដ្ឋបាល</w:t>
      </w: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99022B" w:rsidRDefault="0099022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spacing w:line="276" w:lineRule="auto"/>
      </w:pPr>
    </w:p>
    <w:p w:rsidR="00D03CEB" w:rsidRDefault="00D03CEB" w:rsidP="00D03CEB">
      <w:pPr>
        <w:pStyle w:val="a3"/>
        <w:wordWrap/>
        <w:spacing w:line="276" w:lineRule="auto"/>
        <w:jc w:val="center"/>
      </w:pPr>
    </w:p>
    <w:p w:rsidR="00D03CEB" w:rsidRDefault="00D03CEB" w:rsidP="00D03CEB">
      <w:pPr>
        <w:pStyle w:val="a3"/>
        <w:wordWrap/>
        <w:spacing w:line="276" w:lineRule="auto"/>
        <w:jc w:val="center"/>
      </w:pPr>
    </w:p>
    <w:p w:rsidR="00117504" w:rsidRDefault="00117504" w:rsidP="00D03CEB">
      <w:pPr>
        <w:pStyle w:val="a3"/>
        <w:wordWrap/>
        <w:spacing w:line="276" w:lineRule="auto"/>
        <w:jc w:val="center"/>
      </w:pPr>
    </w:p>
    <w:p w:rsidR="00117504" w:rsidRDefault="00117504" w:rsidP="009E58AA">
      <w:pPr>
        <w:pStyle w:val="a3"/>
        <w:wordWrap/>
        <w:spacing w:line="276" w:lineRule="auto"/>
      </w:pPr>
      <w:bookmarkStart w:id="0" w:name="_GoBack"/>
      <w:bookmarkEnd w:id="0"/>
    </w:p>
    <w:sectPr w:rsidR="00117504" w:rsidSect="009902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함초롬바탕"/>
    <w:charset w:val="00"/>
    <w:family w:val="auto"/>
    <w:pitch w:val="variable"/>
    <w:sig w:usb0="00000001" w:usb1="5000204A" w:usb2="00010000" w:usb3="00000000" w:csb0="0000011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hmer OS Battambang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845"/>
    <w:multiLevelType w:val="hybridMultilevel"/>
    <w:tmpl w:val="16FE56CA"/>
    <w:lvl w:ilvl="0" w:tplc="202EEA4C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B"/>
    <w:rsid w:val="00076E6A"/>
    <w:rsid w:val="00117504"/>
    <w:rsid w:val="00276EF4"/>
    <w:rsid w:val="002D5008"/>
    <w:rsid w:val="00537EE2"/>
    <w:rsid w:val="00637579"/>
    <w:rsid w:val="007368C2"/>
    <w:rsid w:val="007B50C6"/>
    <w:rsid w:val="0099022B"/>
    <w:rsid w:val="009E58AA"/>
    <w:rsid w:val="00AA5378"/>
    <w:rsid w:val="00D03CEB"/>
    <w:rsid w:val="00E0231B"/>
    <w:rsid w:val="00F758E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2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E023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22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E02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2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C5B8-A990-4273-8FED-1FEACC5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najupc</cp:lastModifiedBy>
  <cp:revision>4</cp:revision>
  <dcterms:created xsi:type="dcterms:W3CDTF">2021-02-05T06:22:00Z</dcterms:created>
  <dcterms:modified xsi:type="dcterms:W3CDTF">2021-02-05T08:35:00Z</dcterms:modified>
</cp:coreProperties>
</file>